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34" w:rsidRDefault="009A4C34" w:rsidP="009A4C34"/>
    <w:p w:rsidR="009A4C34" w:rsidRPr="00AB119E" w:rsidRDefault="009A4C34" w:rsidP="009A4C34">
      <w:pPr>
        <w:rPr>
          <w:rFonts w:ascii="Tahoma" w:hAnsi="Tahoma" w:cs="Tahoma"/>
        </w:rPr>
      </w:pPr>
      <w:r w:rsidRPr="00AB119E">
        <w:rPr>
          <w:rFonts w:ascii="Tahoma" w:hAnsi="Tahoma" w:cs="Tahoma"/>
        </w:rPr>
        <w:t>PO Box 29 062</w:t>
      </w:r>
    </w:p>
    <w:p w:rsidR="009A4C34" w:rsidRPr="00AB119E" w:rsidRDefault="009A4C34" w:rsidP="009A4C34">
      <w:pPr>
        <w:rPr>
          <w:rFonts w:ascii="Tahoma" w:hAnsi="Tahoma" w:cs="Tahoma"/>
        </w:rPr>
      </w:pPr>
      <w:r w:rsidRPr="00AB119E">
        <w:rPr>
          <w:rFonts w:ascii="Tahoma" w:hAnsi="Tahoma" w:cs="Tahoma"/>
        </w:rPr>
        <w:t>Christchurch</w:t>
      </w:r>
    </w:p>
    <w:p w:rsidR="009A4C34" w:rsidRPr="00AB119E" w:rsidRDefault="009A4C34" w:rsidP="009A4C34">
      <w:pPr>
        <w:rPr>
          <w:rFonts w:ascii="Tahoma" w:hAnsi="Tahoma" w:cs="Tahoma"/>
        </w:rPr>
      </w:pPr>
      <w:r w:rsidRPr="00AB119E">
        <w:rPr>
          <w:rFonts w:ascii="Tahoma" w:hAnsi="Tahoma" w:cs="Tahoma"/>
        </w:rPr>
        <w:t>New Zealand</w:t>
      </w:r>
    </w:p>
    <w:p w:rsidR="009A4C34" w:rsidRPr="00AB119E" w:rsidRDefault="009A4C34" w:rsidP="009A4C34">
      <w:pPr>
        <w:rPr>
          <w:rFonts w:ascii="Tahoma" w:hAnsi="Tahoma" w:cs="Tahoma"/>
        </w:rPr>
      </w:pPr>
    </w:p>
    <w:p w:rsidR="009A4C34" w:rsidRPr="00AB119E" w:rsidRDefault="00AB119E" w:rsidP="009A4C34">
      <w:pPr>
        <w:rPr>
          <w:rFonts w:ascii="Tahoma" w:hAnsi="Tahoma" w:cs="Tahoma"/>
        </w:rPr>
      </w:pPr>
      <w:r>
        <w:rPr>
          <w:rFonts w:ascii="Tahoma" w:hAnsi="Tahoma" w:cs="Tahoma"/>
        </w:rPr>
        <w:t>Phone:</w:t>
      </w:r>
      <w:r>
        <w:rPr>
          <w:rFonts w:ascii="Tahoma" w:hAnsi="Tahoma" w:cs="Tahoma"/>
        </w:rPr>
        <w:tab/>
        <w:t xml:space="preserve"> </w:t>
      </w:r>
      <w:r w:rsidR="009A4C34" w:rsidRPr="00AB119E">
        <w:rPr>
          <w:rFonts w:ascii="Tahoma" w:hAnsi="Tahoma" w:cs="Tahoma"/>
        </w:rPr>
        <w:t>03-365-5838</w:t>
      </w:r>
    </w:p>
    <w:p w:rsidR="009A4C34" w:rsidRPr="00AB119E" w:rsidRDefault="009A4C34" w:rsidP="009A4C34">
      <w:pPr>
        <w:rPr>
          <w:rFonts w:ascii="Tahoma" w:hAnsi="Tahoma" w:cs="Tahoma"/>
        </w:rPr>
      </w:pPr>
      <w:r w:rsidRPr="00AB119E">
        <w:rPr>
          <w:rFonts w:ascii="Tahoma" w:hAnsi="Tahoma" w:cs="Tahoma"/>
        </w:rPr>
        <w:t xml:space="preserve">Mobile:     </w:t>
      </w:r>
      <w:r w:rsidRPr="00AB119E">
        <w:rPr>
          <w:rFonts w:ascii="Tahoma" w:hAnsi="Tahoma" w:cs="Tahoma"/>
        </w:rPr>
        <w:tab/>
        <w:t>021-2644-183 (Manager)</w:t>
      </w:r>
    </w:p>
    <w:p w:rsidR="009A4C34" w:rsidRDefault="009A4C34" w:rsidP="009A4C34">
      <w:pPr>
        <w:pBdr>
          <w:bottom w:val="single" w:sz="12" w:space="10" w:color="auto"/>
        </w:pBdr>
        <w:rPr>
          <w:rFonts w:ascii="Tahoma" w:hAnsi="Tahoma" w:cs="Tahoma"/>
        </w:rPr>
      </w:pPr>
      <w:r w:rsidRPr="00AB119E">
        <w:rPr>
          <w:rFonts w:ascii="Tahoma" w:hAnsi="Tahoma" w:cs="Tahoma"/>
        </w:rPr>
        <w:t xml:space="preserve">Facsimile: </w:t>
      </w:r>
      <w:r w:rsidRPr="00AB119E">
        <w:rPr>
          <w:rFonts w:ascii="Tahoma" w:hAnsi="Tahoma" w:cs="Tahoma"/>
        </w:rPr>
        <w:tab/>
        <w:t>03-379-9403</w:t>
      </w:r>
    </w:p>
    <w:p w:rsidR="00AB119E" w:rsidRPr="00AB119E" w:rsidRDefault="00AB119E" w:rsidP="009A4C34">
      <w:pPr>
        <w:pBdr>
          <w:bottom w:val="single" w:sz="12" w:space="10" w:color="auto"/>
        </w:pBd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548"/>
      </w:tblGrid>
      <w:tr w:rsidR="005F4B00" w:rsidRPr="00AB119E" w:rsidTr="00A14B30">
        <w:tc>
          <w:tcPr>
            <w:tcW w:w="2628" w:type="dxa"/>
          </w:tcPr>
          <w:p w:rsidR="005F4B00" w:rsidRPr="00AB119E" w:rsidRDefault="009A4C34" w:rsidP="009902B6">
            <w:pPr>
              <w:rPr>
                <w:rFonts w:ascii="Tahoma" w:hAnsi="Tahoma" w:cs="Tahoma"/>
              </w:rPr>
            </w:pPr>
            <w:r w:rsidRPr="00AB119E">
              <w:rPr>
                <w:rFonts w:ascii="Tahoma" w:hAnsi="Tahoma" w:cs="Tahoma"/>
              </w:rPr>
              <w:t>F</w:t>
            </w:r>
            <w:r w:rsidR="005F4B00" w:rsidRPr="00AB119E">
              <w:rPr>
                <w:rFonts w:ascii="Tahoma" w:hAnsi="Tahoma" w:cs="Tahoma"/>
              </w:rPr>
              <w:t>ULL NAME:</w:t>
            </w:r>
          </w:p>
        </w:tc>
        <w:tc>
          <w:tcPr>
            <w:tcW w:w="1548" w:type="dxa"/>
          </w:tcPr>
          <w:p w:rsidR="005F4B00" w:rsidRPr="00AB119E" w:rsidRDefault="005F4B00" w:rsidP="009902B6">
            <w:pPr>
              <w:rPr>
                <w:rFonts w:ascii="Tahoma" w:hAnsi="Tahoma" w:cs="Tahoma"/>
              </w:rPr>
            </w:pPr>
            <w:r w:rsidRPr="00AB119E">
              <w:rPr>
                <w:rFonts w:ascii="Tahoma" w:hAnsi="Tahoma" w:cs="Tahoma"/>
              </w:rPr>
              <w:t>D.O.B</w:t>
            </w:r>
          </w:p>
          <w:p w:rsidR="005F4B00" w:rsidRPr="00AB119E" w:rsidRDefault="005F4B00" w:rsidP="009902B6">
            <w:pPr>
              <w:rPr>
                <w:rFonts w:ascii="Tahoma" w:hAnsi="Tahoma" w:cs="Tahoma"/>
              </w:rPr>
            </w:pPr>
          </w:p>
          <w:p w:rsidR="005F4B00" w:rsidRPr="00AB119E" w:rsidRDefault="005F4B00" w:rsidP="009902B6">
            <w:pPr>
              <w:rPr>
                <w:rFonts w:ascii="Tahoma" w:hAnsi="Tahoma" w:cs="Tahoma"/>
              </w:rPr>
            </w:pPr>
          </w:p>
          <w:p w:rsidR="005F4B00" w:rsidRPr="00AB119E" w:rsidRDefault="005F4B00" w:rsidP="009902B6">
            <w:pPr>
              <w:rPr>
                <w:rFonts w:ascii="Tahoma" w:hAnsi="Tahoma" w:cs="Tahoma"/>
              </w:rPr>
            </w:pPr>
          </w:p>
          <w:p w:rsidR="005F4B00" w:rsidRPr="00AB119E" w:rsidRDefault="005F4B00" w:rsidP="009902B6">
            <w:pPr>
              <w:rPr>
                <w:rFonts w:ascii="Tahoma" w:hAnsi="Tahoma" w:cs="Tahoma"/>
              </w:rPr>
            </w:pPr>
          </w:p>
        </w:tc>
      </w:tr>
    </w:tbl>
    <w:p w:rsidR="005F4B00" w:rsidRPr="00AB119E" w:rsidRDefault="005F4B00" w:rsidP="009902B6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</w:tblGrid>
      <w:tr w:rsidR="005F4B00" w:rsidRPr="00AB119E" w:rsidTr="00A14B30">
        <w:tc>
          <w:tcPr>
            <w:tcW w:w="4176" w:type="dxa"/>
          </w:tcPr>
          <w:p w:rsidR="005F4B00" w:rsidRPr="00AB119E" w:rsidRDefault="005F4B00" w:rsidP="009902B6">
            <w:pPr>
              <w:rPr>
                <w:rFonts w:ascii="Tahoma" w:hAnsi="Tahoma" w:cs="Tahoma"/>
              </w:rPr>
            </w:pPr>
            <w:r w:rsidRPr="00AB119E">
              <w:rPr>
                <w:rFonts w:ascii="Tahoma" w:hAnsi="Tahoma" w:cs="Tahoma"/>
              </w:rPr>
              <w:t>ADDRESS:</w:t>
            </w:r>
          </w:p>
          <w:p w:rsidR="005F4B00" w:rsidRPr="00AB119E" w:rsidRDefault="005F4B00" w:rsidP="009902B6">
            <w:pPr>
              <w:rPr>
                <w:rFonts w:ascii="Tahoma" w:hAnsi="Tahoma" w:cs="Tahoma"/>
              </w:rPr>
            </w:pPr>
          </w:p>
          <w:p w:rsidR="005F4B00" w:rsidRPr="00AB119E" w:rsidRDefault="005F4B00" w:rsidP="009902B6">
            <w:pPr>
              <w:rPr>
                <w:rFonts w:ascii="Tahoma" w:hAnsi="Tahoma" w:cs="Tahoma"/>
              </w:rPr>
            </w:pPr>
          </w:p>
          <w:p w:rsidR="005F4B00" w:rsidRPr="00AB119E" w:rsidRDefault="005F4B00" w:rsidP="009902B6">
            <w:pPr>
              <w:rPr>
                <w:rFonts w:ascii="Tahoma" w:hAnsi="Tahoma" w:cs="Tahoma"/>
              </w:rPr>
            </w:pPr>
          </w:p>
          <w:p w:rsidR="005F4B00" w:rsidRPr="00AB119E" w:rsidRDefault="005F4B00" w:rsidP="009902B6">
            <w:pPr>
              <w:rPr>
                <w:rFonts w:ascii="Tahoma" w:hAnsi="Tahoma" w:cs="Tahoma"/>
              </w:rPr>
            </w:pPr>
          </w:p>
          <w:p w:rsidR="005F4B00" w:rsidRPr="00AB119E" w:rsidRDefault="005F4B00" w:rsidP="009902B6">
            <w:pPr>
              <w:rPr>
                <w:rFonts w:ascii="Tahoma" w:hAnsi="Tahoma" w:cs="Tahoma"/>
              </w:rPr>
            </w:pPr>
          </w:p>
        </w:tc>
      </w:tr>
    </w:tbl>
    <w:p w:rsidR="005F4B00" w:rsidRPr="00AB119E" w:rsidRDefault="005F4B00" w:rsidP="009902B6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</w:tblGrid>
      <w:tr w:rsidR="005F4B00" w:rsidRPr="00AB119E" w:rsidTr="00A14B30">
        <w:tc>
          <w:tcPr>
            <w:tcW w:w="4176" w:type="dxa"/>
          </w:tcPr>
          <w:p w:rsidR="005F4B00" w:rsidRPr="00AB119E" w:rsidRDefault="005F4B00" w:rsidP="009902B6">
            <w:pPr>
              <w:rPr>
                <w:rFonts w:ascii="Tahoma" w:hAnsi="Tahoma" w:cs="Tahoma"/>
              </w:rPr>
            </w:pPr>
            <w:r w:rsidRPr="00AB119E">
              <w:rPr>
                <w:rFonts w:ascii="Tahoma" w:hAnsi="Tahoma" w:cs="Tahoma"/>
              </w:rPr>
              <w:t>PHOTO</w:t>
            </w:r>
          </w:p>
          <w:p w:rsidR="005F4B00" w:rsidRPr="00AB119E" w:rsidRDefault="005F4B00" w:rsidP="009902B6">
            <w:pPr>
              <w:rPr>
                <w:rFonts w:ascii="Tahoma" w:hAnsi="Tahoma" w:cs="Tahoma"/>
              </w:rPr>
            </w:pPr>
          </w:p>
          <w:p w:rsidR="005F4B00" w:rsidRPr="00AB119E" w:rsidRDefault="005F4B00" w:rsidP="009902B6">
            <w:pPr>
              <w:rPr>
                <w:rFonts w:ascii="Tahoma" w:hAnsi="Tahoma" w:cs="Tahoma"/>
              </w:rPr>
            </w:pPr>
          </w:p>
          <w:p w:rsidR="005F4B00" w:rsidRPr="00AB119E" w:rsidRDefault="005F4B00" w:rsidP="009902B6">
            <w:pPr>
              <w:rPr>
                <w:rFonts w:ascii="Tahoma" w:hAnsi="Tahoma" w:cs="Tahoma"/>
              </w:rPr>
            </w:pPr>
          </w:p>
          <w:p w:rsidR="005F4B00" w:rsidRPr="00AB119E" w:rsidRDefault="005F4B00" w:rsidP="009902B6">
            <w:pPr>
              <w:rPr>
                <w:rFonts w:ascii="Tahoma" w:hAnsi="Tahoma" w:cs="Tahoma"/>
              </w:rPr>
            </w:pPr>
          </w:p>
          <w:p w:rsidR="005F4B00" w:rsidRPr="00AB119E" w:rsidRDefault="005F4B00" w:rsidP="009902B6">
            <w:pPr>
              <w:rPr>
                <w:rFonts w:ascii="Tahoma" w:hAnsi="Tahoma" w:cs="Tahoma"/>
              </w:rPr>
            </w:pPr>
          </w:p>
          <w:p w:rsidR="005F4B00" w:rsidRPr="00AB119E" w:rsidRDefault="005F4B00" w:rsidP="009902B6">
            <w:pPr>
              <w:rPr>
                <w:rFonts w:ascii="Tahoma" w:hAnsi="Tahoma" w:cs="Tahoma"/>
              </w:rPr>
            </w:pPr>
          </w:p>
          <w:p w:rsidR="005F4B00" w:rsidRPr="00AB119E" w:rsidRDefault="005F4B00" w:rsidP="009902B6">
            <w:pPr>
              <w:rPr>
                <w:rFonts w:ascii="Tahoma" w:hAnsi="Tahoma" w:cs="Tahoma"/>
              </w:rPr>
            </w:pPr>
          </w:p>
          <w:p w:rsidR="005F4B00" w:rsidRPr="00AB119E" w:rsidRDefault="005F4B00" w:rsidP="009902B6">
            <w:pPr>
              <w:rPr>
                <w:rFonts w:ascii="Tahoma" w:hAnsi="Tahoma" w:cs="Tahoma"/>
              </w:rPr>
            </w:pPr>
          </w:p>
          <w:p w:rsidR="005F4B00" w:rsidRPr="00AB119E" w:rsidRDefault="005F4B00" w:rsidP="009902B6">
            <w:pPr>
              <w:rPr>
                <w:rFonts w:ascii="Tahoma" w:hAnsi="Tahoma" w:cs="Tahoma"/>
              </w:rPr>
            </w:pPr>
          </w:p>
        </w:tc>
      </w:tr>
    </w:tbl>
    <w:p w:rsidR="00CB519B" w:rsidRPr="00AB119E" w:rsidRDefault="00CB519B" w:rsidP="009902B6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088"/>
      </w:tblGrid>
      <w:tr w:rsidR="005F4B00" w:rsidRPr="00AB119E" w:rsidTr="00A14B30">
        <w:tc>
          <w:tcPr>
            <w:tcW w:w="2088" w:type="dxa"/>
          </w:tcPr>
          <w:p w:rsidR="005F4B00" w:rsidRPr="00AB119E" w:rsidRDefault="005F4B00" w:rsidP="009902B6">
            <w:pPr>
              <w:rPr>
                <w:rFonts w:ascii="Tahoma" w:hAnsi="Tahoma" w:cs="Tahoma"/>
              </w:rPr>
            </w:pPr>
            <w:r w:rsidRPr="00AB119E">
              <w:rPr>
                <w:rFonts w:ascii="Tahoma" w:hAnsi="Tahoma" w:cs="Tahoma"/>
              </w:rPr>
              <w:t>HOUSE MANAGER</w:t>
            </w:r>
          </w:p>
          <w:p w:rsidR="005F4B00" w:rsidRPr="00AB119E" w:rsidRDefault="005F4B00" w:rsidP="009902B6">
            <w:pPr>
              <w:rPr>
                <w:rFonts w:ascii="Tahoma" w:hAnsi="Tahoma" w:cs="Tahoma"/>
              </w:rPr>
            </w:pPr>
          </w:p>
          <w:p w:rsidR="005F4B00" w:rsidRPr="00AB119E" w:rsidRDefault="005F4B00" w:rsidP="009902B6">
            <w:pPr>
              <w:rPr>
                <w:rFonts w:ascii="Tahoma" w:hAnsi="Tahoma" w:cs="Tahoma"/>
              </w:rPr>
            </w:pPr>
          </w:p>
          <w:p w:rsidR="005F4B00" w:rsidRPr="00AB119E" w:rsidRDefault="005F4B00" w:rsidP="009902B6">
            <w:pPr>
              <w:rPr>
                <w:rFonts w:ascii="Tahoma" w:hAnsi="Tahoma" w:cs="Tahoma"/>
              </w:rPr>
            </w:pPr>
          </w:p>
        </w:tc>
        <w:tc>
          <w:tcPr>
            <w:tcW w:w="2088" w:type="dxa"/>
          </w:tcPr>
          <w:p w:rsidR="005F4B00" w:rsidRPr="00AB119E" w:rsidRDefault="005F4B00" w:rsidP="009902B6">
            <w:pPr>
              <w:rPr>
                <w:rFonts w:ascii="Tahoma" w:hAnsi="Tahoma" w:cs="Tahoma"/>
              </w:rPr>
            </w:pPr>
            <w:r w:rsidRPr="00AB119E">
              <w:rPr>
                <w:rFonts w:ascii="Tahoma" w:hAnsi="Tahoma" w:cs="Tahoma"/>
              </w:rPr>
              <w:t>PHONE NUMBER</w:t>
            </w:r>
          </w:p>
        </w:tc>
      </w:tr>
    </w:tbl>
    <w:p w:rsidR="005F4B00" w:rsidRPr="00AB119E" w:rsidRDefault="005F4B00" w:rsidP="009902B6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088"/>
      </w:tblGrid>
      <w:tr w:rsidR="005F4B00" w:rsidRPr="00AB119E" w:rsidTr="00A14B30">
        <w:tc>
          <w:tcPr>
            <w:tcW w:w="2088" w:type="dxa"/>
          </w:tcPr>
          <w:p w:rsidR="005F4B00" w:rsidRPr="00AB119E" w:rsidRDefault="00777D26" w:rsidP="009902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SOCIAL WELFARE NUMBER</w:t>
            </w:r>
          </w:p>
        </w:tc>
        <w:tc>
          <w:tcPr>
            <w:tcW w:w="2088" w:type="dxa"/>
          </w:tcPr>
          <w:p w:rsidR="005F4B00" w:rsidRPr="00AB119E" w:rsidRDefault="005F4B00" w:rsidP="009902B6">
            <w:pPr>
              <w:rPr>
                <w:rFonts w:ascii="Tahoma" w:hAnsi="Tahoma" w:cs="Tahoma"/>
              </w:rPr>
            </w:pPr>
          </w:p>
          <w:p w:rsidR="005F4B00" w:rsidRPr="00AB119E" w:rsidRDefault="005F4B00" w:rsidP="009902B6">
            <w:pPr>
              <w:rPr>
                <w:rFonts w:ascii="Tahoma" w:hAnsi="Tahoma" w:cs="Tahoma"/>
              </w:rPr>
            </w:pPr>
          </w:p>
        </w:tc>
      </w:tr>
    </w:tbl>
    <w:p w:rsidR="005F4B00" w:rsidRPr="00AB119E" w:rsidRDefault="00777D26" w:rsidP="009902B6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90pt;margin-top:-9pt;width:2in;height:132.55pt;z-index:-1;mso-wrap-edited:f;mso-position-horizontal-relative:text;mso-position-vertical-relative:text" wrapcoords="-36 0 -36 21561 21600 21561 21600 0 -36 0">
            <v:imagedata r:id="rId5" o:title="logo"/>
          </v:shape>
        </w:pict>
      </w:r>
      <w:r w:rsidR="005F4B00" w:rsidRPr="00AB119E">
        <w:rPr>
          <w:rFonts w:ascii="Tahoma" w:hAnsi="Tahoma" w:cs="Tahoma"/>
        </w:rPr>
        <w:t xml:space="preserve">   </w:t>
      </w:r>
    </w:p>
    <w:p w:rsidR="005F4B00" w:rsidRPr="00AB119E" w:rsidRDefault="005F4B00" w:rsidP="009902B6">
      <w:pPr>
        <w:rPr>
          <w:rFonts w:ascii="Tahoma" w:hAnsi="Tahoma" w:cs="Tahoma"/>
        </w:rPr>
      </w:pPr>
    </w:p>
    <w:p w:rsidR="005F4B00" w:rsidRPr="00AB119E" w:rsidRDefault="005F4B00" w:rsidP="009902B6">
      <w:pPr>
        <w:rPr>
          <w:rFonts w:ascii="Tahoma" w:hAnsi="Tahoma" w:cs="Tahoma"/>
        </w:rPr>
      </w:pPr>
    </w:p>
    <w:p w:rsidR="005F4B00" w:rsidRPr="00AB119E" w:rsidRDefault="005F4B00" w:rsidP="009902B6">
      <w:pPr>
        <w:rPr>
          <w:rFonts w:ascii="Tahoma" w:hAnsi="Tahoma" w:cs="Tahoma"/>
        </w:rPr>
      </w:pPr>
    </w:p>
    <w:p w:rsidR="005F4B00" w:rsidRPr="00AB119E" w:rsidRDefault="005F4B00" w:rsidP="009902B6">
      <w:pPr>
        <w:rPr>
          <w:rFonts w:ascii="Tahoma" w:hAnsi="Tahoma" w:cs="Tahoma"/>
        </w:rPr>
      </w:pPr>
    </w:p>
    <w:p w:rsidR="005F4B00" w:rsidRPr="00AB119E" w:rsidRDefault="005F4B00" w:rsidP="009902B6">
      <w:pPr>
        <w:rPr>
          <w:rFonts w:ascii="Tahoma" w:hAnsi="Tahoma" w:cs="Tahoma"/>
        </w:rPr>
      </w:pPr>
    </w:p>
    <w:p w:rsidR="005F4B00" w:rsidRPr="00AB119E" w:rsidRDefault="005F4B00" w:rsidP="009902B6">
      <w:pPr>
        <w:rPr>
          <w:rFonts w:ascii="Tahoma" w:hAnsi="Tahoma" w:cs="Tahoma"/>
        </w:rPr>
      </w:pPr>
    </w:p>
    <w:p w:rsidR="005F4B00" w:rsidRPr="00AB119E" w:rsidRDefault="005F4B00" w:rsidP="009902B6">
      <w:pPr>
        <w:rPr>
          <w:rFonts w:ascii="Tahoma" w:hAnsi="Tahoma" w:cs="Tahoma"/>
        </w:rPr>
      </w:pPr>
    </w:p>
    <w:p w:rsidR="005F4B00" w:rsidRPr="00AB119E" w:rsidRDefault="005F4B00" w:rsidP="009902B6">
      <w:pPr>
        <w:rPr>
          <w:rFonts w:ascii="Tahoma" w:hAnsi="Tahoma" w:cs="Tahoma"/>
        </w:rPr>
      </w:pPr>
    </w:p>
    <w:p w:rsidR="009A4C34" w:rsidRPr="00AB119E" w:rsidRDefault="009A4C34" w:rsidP="009902B6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088"/>
      </w:tblGrid>
      <w:tr w:rsidR="005F4B00" w:rsidRPr="00AB119E" w:rsidTr="00A14B30">
        <w:tc>
          <w:tcPr>
            <w:tcW w:w="2088" w:type="dxa"/>
          </w:tcPr>
          <w:p w:rsidR="005F4B00" w:rsidRPr="00AB119E" w:rsidRDefault="005254D4" w:rsidP="009902B6">
            <w:pPr>
              <w:rPr>
                <w:rFonts w:ascii="Tahoma" w:hAnsi="Tahoma" w:cs="Tahoma"/>
              </w:rPr>
            </w:pPr>
            <w:r w:rsidRPr="00AB119E">
              <w:rPr>
                <w:rFonts w:ascii="Tahoma" w:hAnsi="Tahoma" w:cs="Tahoma"/>
              </w:rPr>
              <w:t xml:space="preserve">ETHNICITY </w:t>
            </w:r>
          </w:p>
        </w:tc>
        <w:tc>
          <w:tcPr>
            <w:tcW w:w="2088" w:type="dxa"/>
          </w:tcPr>
          <w:p w:rsidR="005F4B00" w:rsidRPr="00AB119E" w:rsidRDefault="005F4B00" w:rsidP="009902B6">
            <w:pPr>
              <w:rPr>
                <w:rFonts w:ascii="Tahoma" w:hAnsi="Tahoma" w:cs="Tahoma"/>
              </w:rPr>
            </w:pPr>
            <w:r w:rsidRPr="00AB119E">
              <w:rPr>
                <w:rFonts w:ascii="Tahoma" w:hAnsi="Tahoma" w:cs="Tahoma"/>
              </w:rPr>
              <w:t>GENDER</w:t>
            </w:r>
          </w:p>
          <w:p w:rsidR="005F4B00" w:rsidRPr="00AB119E" w:rsidRDefault="005F4B00" w:rsidP="009902B6">
            <w:pPr>
              <w:rPr>
                <w:rFonts w:ascii="Tahoma" w:hAnsi="Tahoma" w:cs="Tahoma"/>
              </w:rPr>
            </w:pPr>
          </w:p>
          <w:p w:rsidR="005F4B00" w:rsidRPr="00AB119E" w:rsidRDefault="005F4B00" w:rsidP="009902B6">
            <w:pPr>
              <w:rPr>
                <w:rFonts w:ascii="Tahoma" w:hAnsi="Tahoma" w:cs="Tahoma"/>
              </w:rPr>
            </w:pPr>
          </w:p>
          <w:p w:rsidR="005F4B00" w:rsidRPr="00AB119E" w:rsidRDefault="005F4B00" w:rsidP="009902B6">
            <w:pPr>
              <w:rPr>
                <w:rFonts w:ascii="Tahoma" w:hAnsi="Tahoma" w:cs="Tahoma"/>
              </w:rPr>
            </w:pPr>
          </w:p>
        </w:tc>
      </w:tr>
      <w:tr w:rsidR="005F4B00" w:rsidRPr="00AB119E" w:rsidTr="00A14B30">
        <w:tc>
          <w:tcPr>
            <w:tcW w:w="2088" w:type="dxa"/>
          </w:tcPr>
          <w:p w:rsidR="005F4B00" w:rsidRPr="00AB119E" w:rsidRDefault="005F4B00" w:rsidP="009902B6">
            <w:pPr>
              <w:rPr>
                <w:rFonts w:ascii="Tahoma" w:hAnsi="Tahoma" w:cs="Tahoma"/>
              </w:rPr>
            </w:pPr>
            <w:r w:rsidRPr="00AB119E">
              <w:rPr>
                <w:rFonts w:ascii="Tahoma" w:hAnsi="Tahoma" w:cs="Tahoma"/>
              </w:rPr>
              <w:t>PHONE NO.</w:t>
            </w:r>
          </w:p>
        </w:tc>
        <w:tc>
          <w:tcPr>
            <w:tcW w:w="2088" w:type="dxa"/>
          </w:tcPr>
          <w:p w:rsidR="005F4B00" w:rsidRPr="00AB119E" w:rsidRDefault="005F4B00" w:rsidP="009902B6">
            <w:pPr>
              <w:rPr>
                <w:rFonts w:ascii="Tahoma" w:hAnsi="Tahoma" w:cs="Tahoma"/>
              </w:rPr>
            </w:pPr>
            <w:r w:rsidRPr="00AB119E">
              <w:rPr>
                <w:rFonts w:ascii="Tahoma" w:hAnsi="Tahoma" w:cs="Tahoma"/>
              </w:rPr>
              <w:t>RELIGION</w:t>
            </w:r>
          </w:p>
          <w:p w:rsidR="005F4B00" w:rsidRPr="00AB119E" w:rsidRDefault="005F4B00" w:rsidP="009902B6">
            <w:pPr>
              <w:rPr>
                <w:rFonts w:ascii="Tahoma" w:hAnsi="Tahoma" w:cs="Tahoma"/>
              </w:rPr>
            </w:pPr>
          </w:p>
          <w:p w:rsidR="005F4B00" w:rsidRPr="00AB119E" w:rsidRDefault="005F4B00" w:rsidP="009902B6">
            <w:pPr>
              <w:rPr>
                <w:rFonts w:ascii="Tahoma" w:hAnsi="Tahoma" w:cs="Tahoma"/>
              </w:rPr>
            </w:pPr>
          </w:p>
          <w:p w:rsidR="005F4B00" w:rsidRPr="00AB119E" w:rsidRDefault="005F4B00" w:rsidP="009902B6">
            <w:pPr>
              <w:rPr>
                <w:rFonts w:ascii="Tahoma" w:hAnsi="Tahoma" w:cs="Tahoma"/>
              </w:rPr>
            </w:pPr>
          </w:p>
        </w:tc>
      </w:tr>
      <w:tr w:rsidR="005F4B00" w:rsidRPr="00AB119E" w:rsidTr="00A14B30">
        <w:tc>
          <w:tcPr>
            <w:tcW w:w="2088" w:type="dxa"/>
          </w:tcPr>
          <w:p w:rsidR="005F4B00" w:rsidRPr="00AB119E" w:rsidRDefault="005F4B00" w:rsidP="009902B6">
            <w:pPr>
              <w:rPr>
                <w:rFonts w:ascii="Tahoma" w:hAnsi="Tahoma" w:cs="Tahoma"/>
              </w:rPr>
            </w:pPr>
            <w:r w:rsidRPr="00AB119E">
              <w:rPr>
                <w:rFonts w:ascii="Tahoma" w:hAnsi="Tahoma" w:cs="Tahoma"/>
              </w:rPr>
              <w:t>DATE OF REFERRAL</w:t>
            </w:r>
          </w:p>
        </w:tc>
        <w:tc>
          <w:tcPr>
            <w:tcW w:w="2088" w:type="dxa"/>
          </w:tcPr>
          <w:p w:rsidR="005F4B00" w:rsidRPr="00AB119E" w:rsidRDefault="005F4B00" w:rsidP="009902B6">
            <w:pPr>
              <w:rPr>
                <w:rFonts w:ascii="Tahoma" w:hAnsi="Tahoma" w:cs="Tahoma"/>
              </w:rPr>
            </w:pPr>
            <w:r w:rsidRPr="00AB119E">
              <w:rPr>
                <w:rFonts w:ascii="Tahoma" w:hAnsi="Tahoma" w:cs="Tahoma"/>
              </w:rPr>
              <w:t>SNC RATING</w:t>
            </w:r>
          </w:p>
          <w:p w:rsidR="005F4B00" w:rsidRPr="00AB119E" w:rsidRDefault="005F4B00" w:rsidP="009902B6">
            <w:pPr>
              <w:rPr>
                <w:rFonts w:ascii="Tahoma" w:hAnsi="Tahoma" w:cs="Tahoma"/>
              </w:rPr>
            </w:pPr>
          </w:p>
          <w:p w:rsidR="005F4B00" w:rsidRPr="00AB119E" w:rsidRDefault="005F4B00" w:rsidP="009902B6">
            <w:pPr>
              <w:rPr>
                <w:rFonts w:ascii="Tahoma" w:hAnsi="Tahoma" w:cs="Tahoma"/>
              </w:rPr>
            </w:pPr>
          </w:p>
          <w:p w:rsidR="005F4B00" w:rsidRPr="00AB119E" w:rsidRDefault="005F4B00" w:rsidP="009902B6">
            <w:pPr>
              <w:rPr>
                <w:rFonts w:ascii="Tahoma" w:hAnsi="Tahoma" w:cs="Tahoma"/>
              </w:rPr>
            </w:pPr>
          </w:p>
          <w:p w:rsidR="005F4B00" w:rsidRPr="00AB119E" w:rsidRDefault="005F4B00" w:rsidP="009902B6">
            <w:pPr>
              <w:rPr>
                <w:rFonts w:ascii="Tahoma" w:hAnsi="Tahoma" w:cs="Tahoma"/>
              </w:rPr>
            </w:pPr>
          </w:p>
        </w:tc>
      </w:tr>
    </w:tbl>
    <w:p w:rsidR="005F4B00" w:rsidRPr="00AB119E" w:rsidRDefault="005F4B00" w:rsidP="009902B6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</w:tblGrid>
      <w:tr w:rsidR="005F4B00" w:rsidRPr="00AB119E" w:rsidTr="00A14B30">
        <w:tc>
          <w:tcPr>
            <w:tcW w:w="4176" w:type="dxa"/>
          </w:tcPr>
          <w:p w:rsidR="005F4B00" w:rsidRPr="00AB119E" w:rsidRDefault="005F4B00" w:rsidP="009902B6">
            <w:pPr>
              <w:rPr>
                <w:rFonts w:ascii="Tahoma" w:hAnsi="Tahoma" w:cs="Tahoma"/>
              </w:rPr>
            </w:pPr>
            <w:r w:rsidRPr="00AB119E">
              <w:rPr>
                <w:rFonts w:ascii="Tahoma" w:hAnsi="Tahoma" w:cs="Tahoma"/>
              </w:rPr>
              <w:t>COMMUNITY SERVICES CARD NUMBER:</w:t>
            </w:r>
          </w:p>
          <w:p w:rsidR="005F4B00" w:rsidRPr="00AB119E" w:rsidRDefault="005F4B00" w:rsidP="009902B6">
            <w:pPr>
              <w:rPr>
                <w:rFonts w:ascii="Tahoma" w:hAnsi="Tahoma" w:cs="Tahoma"/>
              </w:rPr>
            </w:pPr>
          </w:p>
          <w:p w:rsidR="005F4B00" w:rsidRPr="00AB119E" w:rsidRDefault="005F4B00" w:rsidP="009902B6">
            <w:pPr>
              <w:rPr>
                <w:rFonts w:ascii="Tahoma" w:hAnsi="Tahoma" w:cs="Tahoma"/>
              </w:rPr>
            </w:pPr>
            <w:r w:rsidRPr="00AB119E">
              <w:rPr>
                <w:rFonts w:ascii="Tahoma" w:hAnsi="Tahoma" w:cs="Tahoma"/>
              </w:rPr>
              <w:t>EXPIRY DATE:</w:t>
            </w:r>
          </w:p>
          <w:p w:rsidR="005F4B00" w:rsidRPr="00AB119E" w:rsidRDefault="005F4B00" w:rsidP="009902B6">
            <w:pPr>
              <w:rPr>
                <w:rFonts w:ascii="Tahoma" w:hAnsi="Tahoma" w:cs="Tahoma"/>
              </w:rPr>
            </w:pPr>
          </w:p>
        </w:tc>
      </w:tr>
    </w:tbl>
    <w:p w:rsidR="005F4B00" w:rsidRPr="00AB119E" w:rsidRDefault="005F4B00" w:rsidP="009902B6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</w:tblGrid>
      <w:tr w:rsidR="005F4B00" w:rsidRPr="00AB119E" w:rsidTr="00A14B30">
        <w:tc>
          <w:tcPr>
            <w:tcW w:w="4176" w:type="dxa"/>
          </w:tcPr>
          <w:p w:rsidR="005F4B00" w:rsidRPr="00AB119E" w:rsidRDefault="00277E54" w:rsidP="009902B6">
            <w:pPr>
              <w:rPr>
                <w:rFonts w:ascii="Tahoma" w:hAnsi="Tahoma" w:cs="Tahoma"/>
              </w:rPr>
            </w:pPr>
            <w:r w:rsidRPr="00AB119E">
              <w:rPr>
                <w:rFonts w:ascii="Tahoma" w:hAnsi="Tahoma" w:cs="Tahoma"/>
              </w:rPr>
              <w:t>ORRS NUMBER;</w:t>
            </w:r>
          </w:p>
          <w:p w:rsidR="00277E54" w:rsidRPr="00AB119E" w:rsidRDefault="00277E54" w:rsidP="009902B6">
            <w:pPr>
              <w:rPr>
                <w:rFonts w:ascii="Tahoma" w:hAnsi="Tahoma" w:cs="Tahoma"/>
              </w:rPr>
            </w:pPr>
          </w:p>
          <w:p w:rsidR="00277E54" w:rsidRPr="00AB119E" w:rsidRDefault="00277E54" w:rsidP="009902B6">
            <w:pPr>
              <w:rPr>
                <w:rFonts w:ascii="Tahoma" w:hAnsi="Tahoma" w:cs="Tahoma"/>
              </w:rPr>
            </w:pPr>
          </w:p>
        </w:tc>
      </w:tr>
      <w:tr w:rsidR="005F4B00" w:rsidRPr="00AB119E" w:rsidTr="00A14B30">
        <w:tc>
          <w:tcPr>
            <w:tcW w:w="4176" w:type="dxa"/>
          </w:tcPr>
          <w:p w:rsidR="005F4B00" w:rsidRPr="00AB119E" w:rsidRDefault="00277E54" w:rsidP="009902B6">
            <w:pPr>
              <w:rPr>
                <w:rFonts w:ascii="Tahoma" w:hAnsi="Tahoma" w:cs="Tahoma"/>
              </w:rPr>
            </w:pPr>
            <w:r w:rsidRPr="00AB119E">
              <w:rPr>
                <w:rFonts w:ascii="Tahoma" w:hAnsi="Tahoma" w:cs="Tahoma"/>
              </w:rPr>
              <w:t>KIWIABLE CARD:</w:t>
            </w:r>
          </w:p>
          <w:p w:rsidR="00277E54" w:rsidRPr="00AB119E" w:rsidRDefault="00277E54" w:rsidP="009902B6">
            <w:pPr>
              <w:rPr>
                <w:rFonts w:ascii="Tahoma" w:hAnsi="Tahoma" w:cs="Tahoma"/>
              </w:rPr>
            </w:pPr>
          </w:p>
          <w:p w:rsidR="00277E54" w:rsidRPr="00AB119E" w:rsidRDefault="00277E54" w:rsidP="009902B6">
            <w:pPr>
              <w:rPr>
                <w:rFonts w:ascii="Tahoma" w:hAnsi="Tahoma" w:cs="Tahoma"/>
              </w:rPr>
            </w:pPr>
          </w:p>
        </w:tc>
      </w:tr>
      <w:tr w:rsidR="005F4B00" w:rsidRPr="00AB119E" w:rsidTr="00A14B30">
        <w:tc>
          <w:tcPr>
            <w:tcW w:w="4176" w:type="dxa"/>
          </w:tcPr>
          <w:p w:rsidR="005F4B00" w:rsidRPr="00AB119E" w:rsidRDefault="00C97A76" w:rsidP="009902B6">
            <w:pPr>
              <w:rPr>
                <w:rFonts w:ascii="Tahoma" w:hAnsi="Tahoma" w:cs="Tahoma"/>
              </w:rPr>
            </w:pPr>
            <w:r w:rsidRPr="00AB119E">
              <w:rPr>
                <w:rFonts w:ascii="Tahoma" w:hAnsi="Tahoma" w:cs="Tahoma"/>
              </w:rPr>
              <w:t xml:space="preserve">SCHOOL ATTENDING AND </w:t>
            </w:r>
            <w:r w:rsidR="00277E54" w:rsidRPr="00AB119E">
              <w:rPr>
                <w:rFonts w:ascii="Tahoma" w:hAnsi="Tahoma" w:cs="Tahoma"/>
              </w:rPr>
              <w:t xml:space="preserve"> CONTACT</w:t>
            </w:r>
            <w:r w:rsidRPr="00AB119E">
              <w:rPr>
                <w:rFonts w:ascii="Tahoma" w:hAnsi="Tahoma" w:cs="Tahoma"/>
              </w:rPr>
              <w:t xml:space="preserve"> PERSON</w:t>
            </w:r>
            <w:r w:rsidR="00277E54" w:rsidRPr="00AB119E">
              <w:rPr>
                <w:rFonts w:ascii="Tahoma" w:hAnsi="Tahoma" w:cs="Tahoma"/>
              </w:rPr>
              <w:t>:</w:t>
            </w:r>
          </w:p>
          <w:p w:rsidR="00277E54" w:rsidRPr="00AB119E" w:rsidRDefault="00277E54" w:rsidP="009902B6">
            <w:pPr>
              <w:rPr>
                <w:rFonts w:ascii="Tahoma" w:hAnsi="Tahoma" w:cs="Tahoma"/>
              </w:rPr>
            </w:pPr>
          </w:p>
          <w:p w:rsidR="00277E54" w:rsidRPr="00AB119E" w:rsidRDefault="00277E54" w:rsidP="009902B6">
            <w:pPr>
              <w:rPr>
                <w:rFonts w:ascii="Tahoma" w:hAnsi="Tahoma" w:cs="Tahoma"/>
              </w:rPr>
            </w:pPr>
          </w:p>
          <w:p w:rsidR="00277E54" w:rsidRPr="00AB119E" w:rsidRDefault="00277E54" w:rsidP="009902B6">
            <w:pPr>
              <w:rPr>
                <w:rFonts w:ascii="Tahoma" w:hAnsi="Tahoma" w:cs="Tahoma"/>
              </w:rPr>
            </w:pPr>
          </w:p>
          <w:p w:rsidR="00277E54" w:rsidRPr="00AB119E" w:rsidRDefault="00277E54" w:rsidP="009902B6">
            <w:pPr>
              <w:rPr>
                <w:rFonts w:ascii="Tahoma" w:hAnsi="Tahoma" w:cs="Tahoma"/>
              </w:rPr>
            </w:pPr>
          </w:p>
          <w:p w:rsidR="00277E54" w:rsidRPr="00AB119E" w:rsidRDefault="00277E54" w:rsidP="009902B6">
            <w:pPr>
              <w:rPr>
                <w:rFonts w:ascii="Tahoma" w:hAnsi="Tahoma" w:cs="Tahoma"/>
              </w:rPr>
            </w:pPr>
          </w:p>
          <w:p w:rsidR="00277E54" w:rsidRPr="00AB119E" w:rsidRDefault="00277E54" w:rsidP="009902B6">
            <w:pPr>
              <w:rPr>
                <w:rFonts w:ascii="Tahoma" w:hAnsi="Tahoma" w:cs="Tahoma"/>
              </w:rPr>
            </w:pPr>
          </w:p>
        </w:tc>
      </w:tr>
    </w:tbl>
    <w:p w:rsidR="00C97A76" w:rsidRPr="00AB119E" w:rsidRDefault="00C97A76" w:rsidP="009902B6">
      <w:pPr>
        <w:rPr>
          <w:rFonts w:ascii="Tahoma" w:hAnsi="Tahoma" w:cs="Tahoma"/>
        </w:rPr>
      </w:pPr>
    </w:p>
    <w:p w:rsidR="00C97A76" w:rsidRPr="00AB119E" w:rsidRDefault="00C97A76" w:rsidP="009902B6">
      <w:pPr>
        <w:rPr>
          <w:rFonts w:ascii="Tahoma" w:hAnsi="Tahoma" w:cs="Tahoma"/>
        </w:rPr>
      </w:pPr>
    </w:p>
    <w:p w:rsidR="005F4B00" w:rsidRPr="00AB119E" w:rsidRDefault="00277E54" w:rsidP="009902B6">
      <w:pPr>
        <w:rPr>
          <w:rFonts w:ascii="Tahoma" w:hAnsi="Tahoma" w:cs="Tahoma"/>
        </w:rPr>
      </w:pPr>
      <w:r w:rsidRPr="00AB119E">
        <w:rPr>
          <w:rFonts w:ascii="Tahoma" w:hAnsi="Tahoma" w:cs="Tahoma"/>
        </w:rPr>
        <w:t>EMERGENY CONTACT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</w:tblGrid>
      <w:tr w:rsidR="00277E54" w:rsidRPr="00AB119E" w:rsidTr="00A14B30">
        <w:tc>
          <w:tcPr>
            <w:tcW w:w="4176" w:type="dxa"/>
          </w:tcPr>
          <w:p w:rsidR="00277E54" w:rsidRPr="00AB119E" w:rsidRDefault="00277E54" w:rsidP="009902B6">
            <w:pPr>
              <w:rPr>
                <w:rFonts w:ascii="Tahoma" w:hAnsi="Tahoma" w:cs="Tahoma"/>
              </w:rPr>
            </w:pPr>
            <w:r w:rsidRPr="00AB119E">
              <w:rPr>
                <w:rFonts w:ascii="Tahoma" w:hAnsi="Tahoma" w:cs="Tahoma"/>
              </w:rPr>
              <w:t>NEXT OF KIN:</w:t>
            </w:r>
          </w:p>
          <w:p w:rsidR="00277E54" w:rsidRPr="00AB119E" w:rsidRDefault="00277E54" w:rsidP="009902B6">
            <w:pPr>
              <w:rPr>
                <w:rFonts w:ascii="Tahoma" w:hAnsi="Tahoma" w:cs="Tahoma"/>
              </w:rPr>
            </w:pPr>
          </w:p>
          <w:p w:rsidR="00277E54" w:rsidRPr="00AB119E" w:rsidRDefault="00277E54" w:rsidP="009902B6">
            <w:pPr>
              <w:rPr>
                <w:rFonts w:ascii="Tahoma" w:hAnsi="Tahoma" w:cs="Tahoma"/>
              </w:rPr>
            </w:pPr>
          </w:p>
          <w:p w:rsidR="00277E54" w:rsidRPr="00AB119E" w:rsidRDefault="00277E54" w:rsidP="009902B6">
            <w:pPr>
              <w:rPr>
                <w:rFonts w:ascii="Tahoma" w:hAnsi="Tahoma" w:cs="Tahoma"/>
              </w:rPr>
            </w:pPr>
            <w:r w:rsidRPr="00AB119E">
              <w:rPr>
                <w:rFonts w:ascii="Tahoma" w:hAnsi="Tahoma" w:cs="Tahoma"/>
              </w:rPr>
              <w:t>RELATIONSHIP:</w:t>
            </w:r>
          </w:p>
          <w:p w:rsidR="00277E54" w:rsidRPr="00AB119E" w:rsidRDefault="00277E54" w:rsidP="009902B6">
            <w:pPr>
              <w:rPr>
                <w:rFonts w:ascii="Tahoma" w:hAnsi="Tahoma" w:cs="Tahoma"/>
              </w:rPr>
            </w:pPr>
          </w:p>
          <w:p w:rsidR="00277E54" w:rsidRPr="00AB119E" w:rsidRDefault="00277E54" w:rsidP="009902B6">
            <w:pPr>
              <w:rPr>
                <w:rFonts w:ascii="Tahoma" w:hAnsi="Tahoma" w:cs="Tahoma"/>
              </w:rPr>
            </w:pPr>
          </w:p>
        </w:tc>
      </w:tr>
      <w:tr w:rsidR="00277E54" w:rsidRPr="00AB119E" w:rsidTr="00A14B30">
        <w:tc>
          <w:tcPr>
            <w:tcW w:w="4176" w:type="dxa"/>
          </w:tcPr>
          <w:p w:rsidR="00277E54" w:rsidRPr="00AB119E" w:rsidRDefault="00277E54" w:rsidP="009902B6">
            <w:pPr>
              <w:rPr>
                <w:rFonts w:ascii="Tahoma" w:hAnsi="Tahoma" w:cs="Tahoma"/>
              </w:rPr>
            </w:pPr>
            <w:r w:rsidRPr="00AB119E">
              <w:rPr>
                <w:rFonts w:ascii="Tahoma" w:hAnsi="Tahoma" w:cs="Tahoma"/>
              </w:rPr>
              <w:t>ADDRESS:</w:t>
            </w:r>
          </w:p>
          <w:p w:rsidR="00277E54" w:rsidRPr="00AB119E" w:rsidRDefault="00277E54" w:rsidP="009902B6">
            <w:pPr>
              <w:rPr>
                <w:rFonts w:ascii="Tahoma" w:hAnsi="Tahoma" w:cs="Tahoma"/>
              </w:rPr>
            </w:pPr>
          </w:p>
          <w:p w:rsidR="00277E54" w:rsidRPr="00AB119E" w:rsidRDefault="00277E54" w:rsidP="009902B6">
            <w:pPr>
              <w:rPr>
                <w:rFonts w:ascii="Tahoma" w:hAnsi="Tahoma" w:cs="Tahoma"/>
              </w:rPr>
            </w:pPr>
          </w:p>
          <w:p w:rsidR="00277E54" w:rsidRPr="00AB119E" w:rsidRDefault="00277E54" w:rsidP="009902B6">
            <w:pPr>
              <w:rPr>
                <w:rFonts w:ascii="Tahoma" w:hAnsi="Tahoma" w:cs="Tahoma"/>
              </w:rPr>
            </w:pPr>
          </w:p>
        </w:tc>
      </w:tr>
      <w:tr w:rsidR="00277E54" w:rsidRPr="00AB119E" w:rsidTr="00A14B30">
        <w:tc>
          <w:tcPr>
            <w:tcW w:w="4176" w:type="dxa"/>
          </w:tcPr>
          <w:p w:rsidR="00277E54" w:rsidRPr="00AB119E" w:rsidRDefault="00277E54" w:rsidP="009902B6">
            <w:pPr>
              <w:rPr>
                <w:rFonts w:ascii="Tahoma" w:hAnsi="Tahoma" w:cs="Tahoma"/>
              </w:rPr>
            </w:pPr>
            <w:r w:rsidRPr="00AB119E">
              <w:rPr>
                <w:rFonts w:ascii="Tahoma" w:hAnsi="Tahoma" w:cs="Tahoma"/>
              </w:rPr>
              <w:t>PHONE NUMBER:</w:t>
            </w:r>
          </w:p>
          <w:p w:rsidR="00277E54" w:rsidRPr="00AB119E" w:rsidRDefault="00277E54" w:rsidP="009902B6">
            <w:pPr>
              <w:rPr>
                <w:rFonts w:ascii="Tahoma" w:hAnsi="Tahoma" w:cs="Tahoma"/>
              </w:rPr>
            </w:pPr>
          </w:p>
          <w:p w:rsidR="00277E54" w:rsidRPr="00AB119E" w:rsidRDefault="00277E54" w:rsidP="009902B6">
            <w:pPr>
              <w:rPr>
                <w:rFonts w:ascii="Tahoma" w:hAnsi="Tahoma" w:cs="Tahoma"/>
              </w:rPr>
            </w:pPr>
          </w:p>
        </w:tc>
      </w:tr>
    </w:tbl>
    <w:p w:rsidR="00277E54" w:rsidRPr="00AB119E" w:rsidRDefault="00277E54" w:rsidP="009902B6">
      <w:pPr>
        <w:rPr>
          <w:rFonts w:ascii="Tahoma" w:hAnsi="Tahoma" w:cs="Tahoma"/>
        </w:rPr>
      </w:pPr>
    </w:p>
    <w:p w:rsidR="00277E54" w:rsidRPr="00AB119E" w:rsidRDefault="00277E54" w:rsidP="009902B6">
      <w:pPr>
        <w:rPr>
          <w:rFonts w:ascii="Tahoma" w:hAnsi="Tahoma" w:cs="Tahoma"/>
        </w:rPr>
      </w:pPr>
      <w:r w:rsidRPr="00AB119E">
        <w:rPr>
          <w:rFonts w:ascii="Tahoma" w:hAnsi="Tahoma" w:cs="Tahoma"/>
        </w:rPr>
        <w:t>SECOND CONTACT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</w:tblGrid>
      <w:tr w:rsidR="00277E54" w:rsidRPr="00AB119E" w:rsidTr="00A14B30">
        <w:tc>
          <w:tcPr>
            <w:tcW w:w="4176" w:type="dxa"/>
          </w:tcPr>
          <w:p w:rsidR="00277E54" w:rsidRPr="00AB119E" w:rsidRDefault="00C97A76" w:rsidP="000371ED">
            <w:pPr>
              <w:rPr>
                <w:rFonts w:ascii="Tahoma" w:hAnsi="Tahoma" w:cs="Tahoma"/>
              </w:rPr>
            </w:pPr>
            <w:r w:rsidRPr="00AB119E">
              <w:rPr>
                <w:rFonts w:ascii="Tahoma" w:hAnsi="Tahoma" w:cs="Tahoma"/>
              </w:rPr>
              <w:t>NAME</w:t>
            </w:r>
            <w:r w:rsidR="00277E54" w:rsidRPr="00AB119E">
              <w:rPr>
                <w:rFonts w:ascii="Tahoma" w:hAnsi="Tahoma" w:cs="Tahoma"/>
              </w:rPr>
              <w:t>:</w:t>
            </w:r>
          </w:p>
          <w:p w:rsidR="00277E54" w:rsidRPr="00AB119E" w:rsidRDefault="00277E54" w:rsidP="000371ED">
            <w:pPr>
              <w:rPr>
                <w:rFonts w:ascii="Tahoma" w:hAnsi="Tahoma" w:cs="Tahoma"/>
              </w:rPr>
            </w:pPr>
          </w:p>
          <w:p w:rsidR="00277E54" w:rsidRPr="00AB119E" w:rsidRDefault="00277E54" w:rsidP="000371ED">
            <w:pPr>
              <w:rPr>
                <w:rFonts w:ascii="Tahoma" w:hAnsi="Tahoma" w:cs="Tahoma"/>
              </w:rPr>
            </w:pPr>
          </w:p>
          <w:p w:rsidR="00277E54" w:rsidRPr="00AB119E" w:rsidRDefault="00277E54" w:rsidP="000371ED">
            <w:pPr>
              <w:rPr>
                <w:rFonts w:ascii="Tahoma" w:hAnsi="Tahoma" w:cs="Tahoma"/>
              </w:rPr>
            </w:pPr>
            <w:r w:rsidRPr="00AB119E">
              <w:rPr>
                <w:rFonts w:ascii="Tahoma" w:hAnsi="Tahoma" w:cs="Tahoma"/>
              </w:rPr>
              <w:t>RELATIONSHIP:</w:t>
            </w:r>
          </w:p>
          <w:p w:rsidR="00277E54" w:rsidRPr="00AB119E" w:rsidRDefault="00277E54" w:rsidP="000371ED">
            <w:pPr>
              <w:rPr>
                <w:rFonts w:ascii="Tahoma" w:hAnsi="Tahoma" w:cs="Tahoma"/>
              </w:rPr>
            </w:pPr>
          </w:p>
          <w:p w:rsidR="00277E54" w:rsidRPr="00AB119E" w:rsidRDefault="00277E54" w:rsidP="000371ED">
            <w:pPr>
              <w:rPr>
                <w:rFonts w:ascii="Tahoma" w:hAnsi="Tahoma" w:cs="Tahoma"/>
              </w:rPr>
            </w:pPr>
          </w:p>
        </w:tc>
      </w:tr>
      <w:tr w:rsidR="00277E54" w:rsidRPr="00AB119E" w:rsidTr="00A14B30">
        <w:tc>
          <w:tcPr>
            <w:tcW w:w="4176" w:type="dxa"/>
          </w:tcPr>
          <w:p w:rsidR="00277E54" w:rsidRPr="00AB119E" w:rsidRDefault="00277E54" w:rsidP="000371ED">
            <w:pPr>
              <w:rPr>
                <w:rFonts w:ascii="Tahoma" w:hAnsi="Tahoma" w:cs="Tahoma"/>
              </w:rPr>
            </w:pPr>
            <w:r w:rsidRPr="00AB119E">
              <w:rPr>
                <w:rFonts w:ascii="Tahoma" w:hAnsi="Tahoma" w:cs="Tahoma"/>
              </w:rPr>
              <w:t>ADDRESS:</w:t>
            </w:r>
          </w:p>
          <w:p w:rsidR="00277E54" w:rsidRPr="00AB119E" w:rsidRDefault="00277E54" w:rsidP="000371ED">
            <w:pPr>
              <w:rPr>
                <w:rFonts w:ascii="Tahoma" w:hAnsi="Tahoma" w:cs="Tahoma"/>
              </w:rPr>
            </w:pPr>
          </w:p>
          <w:p w:rsidR="00277E54" w:rsidRPr="00AB119E" w:rsidRDefault="00277E54" w:rsidP="000371ED">
            <w:pPr>
              <w:rPr>
                <w:rFonts w:ascii="Tahoma" w:hAnsi="Tahoma" w:cs="Tahoma"/>
              </w:rPr>
            </w:pPr>
          </w:p>
          <w:p w:rsidR="00277E54" w:rsidRPr="00AB119E" w:rsidRDefault="00277E54" w:rsidP="000371ED">
            <w:pPr>
              <w:rPr>
                <w:rFonts w:ascii="Tahoma" w:hAnsi="Tahoma" w:cs="Tahoma"/>
              </w:rPr>
            </w:pPr>
          </w:p>
        </w:tc>
      </w:tr>
      <w:tr w:rsidR="00277E54" w:rsidRPr="00AB119E" w:rsidTr="00A14B30">
        <w:tc>
          <w:tcPr>
            <w:tcW w:w="4176" w:type="dxa"/>
          </w:tcPr>
          <w:p w:rsidR="00277E54" w:rsidRPr="00AB119E" w:rsidRDefault="00277E54" w:rsidP="000371ED">
            <w:pPr>
              <w:rPr>
                <w:rFonts w:ascii="Tahoma" w:hAnsi="Tahoma" w:cs="Tahoma"/>
              </w:rPr>
            </w:pPr>
            <w:r w:rsidRPr="00AB119E">
              <w:rPr>
                <w:rFonts w:ascii="Tahoma" w:hAnsi="Tahoma" w:cs="Tahoma"/>
              </w:rPr>
              <w:t>PHONE NUMBER:</w:t>
            </w:r>
          </w:p>
          <w:p w:rsidR="00277E54" w:rsidRPr="00AB119E" w:rsidRDefault="00277E54" w:rsidP="000371ED">
            <w:pPr>
              <w:rPr>
                <w:rFonts w:ascii="Tahoma" w:hAnsi="Tahoma" w:cs="Tahoma"/>
              </w:rPr>
            </w:pPr>
          </w:p>
          <w:p w:rsidR="00277E54" w:rsidRPr="00AB119E" w:rsidRDefault="00277E54" w:rsidP="000371ED">
            <w:pPr>
              <w:rPr>
                <w:rFonts w:ascii="Tahoma" w:hAnsi="Tahoma" w:cs="Tahoma"/>
              </w:rPr>
            </w:pPr>
          </w:p>
        </w:tc>
      </w:tr>
    </w:tbl>
    <w:p w:rsidR="00277E54" w:rsidRPr="00AB119E" w:rsidRDefault="00277E54" w:rsidP="009902B6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1989"/>
      </w:tblGrid>
      <w:tr w:rsidR="00277E54" w:rsidRPr="00AB119E" w:rsidTr="00A14B30">
        <w:tc>
          <w:tcPr>
            <w:tcW w:w="2088" w:type="dxa"/>
          </w:tcPr>
          <w:p w:rsidR="00277E54" w:rsidRPr="00AB119E" w:rsidRDefault="00277E54" w:rsidP="009902B6">
            <w:pPr>
              <w:rPr>
                <w:rFonts w:ascii="Tahoma" w:hAnsi="Tahoma" w:cs="Tahoma"/>
              </w:rPr>
            </w:pPr>
            <w:r w:rsidRPr="00AB119E">
              <w:rPr>
                <w:rFonts w:ascii="Tahoma" w:hAnsi="Tahoma" w:cs="Tahoma"/>
              </w:rPr>
              <w:t xml:space="preserve">WORKPLACEMENT </w:t>
            </w:r>
          </w:p>
        </w:tc>
        <w:tc>
          <w:tcPr>
            <w:tcW w:w="2088" w:type="dxa"/>
          </w:tcPr>
          <w:p w:rsidR="00277E54" w:rsidRPr="00AB119E" w:rsidRDefault="00277E54" w:rsidP="009902B6">
            <w:pPr>
              <w:rPr>
                <w:rFonts w:ascii="Tahoma" w:hAnsi="Tahoma" w:cs="Tahoma"/>
              </w:rPr>
            </w:pPr>
            <w:r w:rsidRPr="00AB119E">
              <w:rPr>
                <w:rFonts w:ascii="Tahoma" w:hAnsi="Tahoma" w:cs="Tahoma"/>
              </w:rPr>
              <w:t>PHONE</w:t>
            </w:r>
          </w:p>
        </w:tc>
      </w:tr>
      <w:tr w:rsidR="00277E54" w:rsidRPr="00AB119E" w:rsidTr="00A14B30">
        <w:tc>
          <w:tcPr>
            <w:tcW w:w="2088" w:type="dxa"/>
          </w:tcPr>
          <w:p w:rsidR="00277E54" w:rsidRPr="00AB119E" w:rsidRDefault="00277E54" w:rsidP="009902B6">
            <w:pPr>
              <w:rPr>
                <w:rFonts w:ascii="Tahoma" w:hAnsi="Tahoma" w:cs="Tahoma"/>
              </w:rPr>
            </w:pPr>
          </w:p>
          <w:p w:rsidR="00277E54" w:rsidRPr="00AB119E" w:rsidRDefault="00277E54" w:rsidP="009902B6">
            <w:pPr>
              <w:rPr>
                <w:rFonts w:ascii="Tahoma" w:hAnsi="Tahoma" w:cs="Tahoma"/>
              </w:rPr>
            </w:pPr>
          </w:p>
          <w:p w:rsidR="00277E54" w:rsidRPr="00AB119E" w:rsidRDefault="00277E54" w:rsidP="009902B6">
            <w:pPr>
              <w:rPr>
                <w:rFonts w:ascii="Tahoma" w:hAnsi="Tahoma" w:cs="Tahoma"/>
              </w:rPr>
            </w:pPr>
          </w:p>
        </w:tc>
        <w:tc>
          <w:tcPr>
            <w:tcW w:w="2088" w:type="dxa"/>
          </w:tcPr>
          <w:p w:rsidR="00277E54" w:rsidRPr="00AB119E" w:rsidRDefault="00277E54" w:rsidP="009902B6">
            <w:pPr>
              <w:rPr>
                <w:rFonts w:ascii="Tahoma" w:hAnsi="Tahoma" w:cs="Tahoma"/>
              </w:rPr>
            </w:pPr>
          </w:p>
        </w:tc>
      </w:tr>
      <w:tr w:rsidR="00C97A76" w:rsidRPr="00AB119E" w:rsidTr="00A14B30">
        <w:tc>
          <w:tcPr>
            <w:tcW w:w="2088" w:type="dxa"/>
          </w:tcPr>
          <w:p w:rsidR="00C97A76" w:rsidRPr="00AB119E" w:rsidRDefault="00C97A76" w:rsidP="009902B6">
            <w:pPr>
              <w:rPr>
                <w:rFonts w:ascii="Tahoma" w:hAnsi="Tahoma" w:cs="Tahoma"/>
              </w:rPr>
            </w:pPr>
          </w:p>
          <w:p w:rsidR="00C97A76" w:rsidRPr="00AB119E" w:rsidRDefault="00C97A76" w:rsidP="009902B6">
            <w:pPr>
              <w:rPr>
                <w:rFonts w:ascii="Tahoma" w:hAnsi="Tahoma" w:cs="Tahoma"/>
              </w:rPr>
            </w:pPr>
          </w:p>
          <w:p w:rsidR="00C97A76" w:rsidRPr="00AB119E" w:rsidRDefault="00C97A76" w:rsidP="009902B6">
            <w:pPr>
              <w:rPr>
                <w:rFonts w:ascii="Tahoma" w:hAnsi="Tahoma" w:cs="Tahoma"/>
              </w:rPr>
            </w:pPr>
          </w:p>
        </w:tc>
        <w:tc>
          <w:tcPr>
            <w:tcW w:w="2088" w:type="dxa"/>
          </w:tcPr>
          <w:p w:rsidR="00C97A76" w:rsidRPr="00AB119E" w:rsidRDefault="00C97A76" w:rsidP="009902B6">
            <w:pPr>
              <w:rPr>
                <w:rFonts w:ascii="Tahoma" w:hAnsi="Tahoma" w:cs="Tahoma"/>
              </w:rPr>
            </w:pPr>
          </w:p>
        </w:tc>
      </w:tr>
      <w:tr w:rsidR="00277E54" w:rsidRPr="00AB119E" w:rsidTr="00A14B30">
        <w:tc>
          <w:tcPr>
            <w:tcW w:w="2088" w:type="dxa"/>
          </w:tcPr>
          <w:p w:rsidR="00277E54" w:rsidRPr="00AB119E" w:rsidRDefault="00277E54" w:rsidP="009902B6">
            <w:pPr>
              <w:rPr>
                <w:rFonts w:ascii="Tahoma" w:hAnsi="Tahoma" w:cs="Tahoma"/>
              </w:rPr>
            </w:pPr>
          </w:p>
          <w:p w:rsidR="00277E54" w:rsidRPr="00AB119E" w:rsidRDefault="00277E54" w:rsidP="009902B6">
            <w:pPr>
              <w:rPr>
                <w:rFonts w:ascii="Tahoma" w:hAnsi="Tahoma" w:cs="Tahoma"/>
              </w:rPr>
            </w:pPr>
          </w:p>
          <w:p w:rsidR="00277E54" w:rsidRPr="00AB119E" w:rsidRDefault="00277E54" w:rsidP="009902B6">
            <w:pPr>
              <w:rPr>
                <w:rFonts w:ascii="Tahoma" w:hAnsi="Tahoma" w:cs="Tahoma"/>
              </w:rPr>
            </w:pPr>
          </w:p>
        </w:tc>
        <w:tc>
          <w:tcPr>
            <w:tcW w:w="2088" w:type="dxa"/>
          </w:tcPr>
          <w:p w:rsidR="00277E54" w:rsidRPr="00AB119E" w:rsidRDefault="00277E54" w:rsidP="009902B6">
            <w:pPr>
              <w:rPr>
                <w:rFonts w:ascii="Tahoma" w:hAnsi="Tahoma" w:cs="Tahoma"/>
              </w:rPr>
            </w:pPr>
          </w:p>
        </w:tc>
      </w:tr>
    </w:tbl>
    <w:p w:rsidR="00277E54" w:rsidRPr="00AB119E" w:rsidRDefault="00277E54" w:rsidP="009902B6">
      <w:pPr>
        <w:rPr>
          <w:rFonts w:ascii="Tahoma" w:hAnsi="Tahoma" w:cs="Tahoma"/>
        </w:rPr>
      </w:pPr>
    </w:p>
    <w:p w:rsidR="00277E54" w:rsidRPr="00AB119E" w:rsidRDefault="00277E54" w:rsidP="009902B6">
      <w:pPr>
        <w:rPr>
          <w:rFonts w:ascii="Tahoma" w:hAnsi="Tahoma" w:cs="Tahoma"/>
        </w:rPr>
      </w:pPr>
    </w:p>
    <w:p w:rsidR="00C97A76" w:rsidRPr="00AB119E" w:rsidRDefault="00C97A76" w:rsidP="009902B6">
      <w:pPr>
        <w:rPr>
          <w:rFonts w:ascii="Tahoma" w:hAnsi="Tahoma" w:cs="Tahoma"/>
        </w:rPr>
      </w:pPr>
    </w:p>
    <w:p w:rsidR="00C97A76" w:rsidRPr="00AB119E" w:rsidRDefault="00C97A76" w:rsidP="009902B6">
      <w:pPr>
        <w:rPr>
          <w:rFonts w:ascii="Tahoma" w:hAnsi="Tahoma" w:cs="Tahoma"/>
        </w:rPr>
      </w:pPr>
    </w:p>
    <w:p w:rsidR="00C97A76" w:rsidRPr="00AB119E" w:rsidRDefault="00C97A76" w:rsidP="009902B6">
      <w:pPr>
        <w:rPr>
          <w:rFonts w:ascii="Tahoma" w:hAnsi="Tahoma" w:cs="Tahoma"/>
        </w:rPr>
      </w:pPr>
      <w:r w:rsidRPr="00AB119E">
        <w:rPr>
          <w:rFonts w:ascii="Tahoma" w:hAnsi="Tahoma" w:cs="Tahoma"/>
        </w:rPr>
        <w:t>HEALTH ISSUES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</w:tblGrid>
      <w:tr w:rsidR="00C97A76" w:rsidRPr="00AB119E" w:rsidTr="00A14B30">
        <w:tc>
          <w:tcPr>
            <w:tcW w:w="4176" w:type="dxa"/>
          </w:tcPr>
          <w:p w:rsidR="00C97A76" w:rsidRPr="00AB119E" w:rsidRDefault="00C97A76" w:rsidP="009902B6">
            <w:pPr>
              <w:rPr>
                <w:rFonts w:ascii="Tahoma" w:hAnsi="Tahoma" w:cs="Tahoma"/>
              </w:rPr>
            </w:pPr>
            <w:r w:rsidRPr="00AB119E">
              <w:rPr>
                <w:rFonts w:ascii="Tahoma" w:hAnsi="Tahoma" w:cs="Tahoma"/>
              </w:rPr>
              <w:t>EPILEPSY:</w:t>
            </w:r>
          </w:p>
          <w:p w:rsidR="00C97A76" w:rsidRPr="00AB119E" w:rsidRDefault="00C97A76" w:rsidP="009902B6">
            <w:pPr>
              <w:rPr>
                <w:rFonts w:ascii="Tahoma" w:hAnsi="Tahoma" w:cs="Tahoma"/>
              </w:rPr>
            </w:pPr>
          </w:p>
          <w:p w:rsidR="00C97A76" w:rsidRPr="00AB119E" w:rsidRDefault="00C97A76" w:rsidP="009902B6">
            <w:pPr>
              <w:rPr>
                <w:rFonts w:ascii="Tahoma" w:hAnsi="Tahoma" w:cs="Tahoma"/>
              </w:rPr>
            </w:pPr>
          </w:p>
          <w:p w:rsidR="00C97A76" w:rsidRPr="00AB119E" w:rsidRDefault="00C97A76" w:rsidP="009902B6">
            <w:pPr>
              <w:rPr>
                <w:rFonts w:ascii="Tahoma" w:hAnsi="Tahoma" w:cs="Tahoma"/>
              </w:rPr>
            </w:pPr>
          </w:p>
        </w:tc>
      </w:tr>
      <w:tr w:rsidR="00C97A76" w:rsidRPr="00AB119E" w:rsidTr="00A14B30">
        <w:tc>
          <w:tcPr>
            <w:tcW w:w="4176" w:type="dxa"/>
          </w:tcPr>
          <w:p w:rsidR="00C97A76" w:rsidRPr="00AB119E" w:rsidRDefault="00C97A76" w:rsidP="009902B6">
            <w:pPr>
              <w:rPr>
                <w:rFonts w:ascii="Tahoma" w:hAnsi="Tahoma" w:cs="Tahoma"/>
              </w:rPr>
            </w:pPr>
            <w:r w:rsidRPr="00AB119E">
              <w:rPr>
                <w:rFonts w:ascii="Tahoma" w:hAnsi="Tahoma" w:cs="Tahoma"/>
              </w:rPr>
              <w:t>ASTHMA:</w:t>
            </w:r>
          </w:p>
          <w:p w:rsidR="00C97A76" w:rsidRPr="00AB119E" w:rsidRDefault="00C97A76" w:rsidP="009902B6">
            <w:pPr>
              <w:rPr>
                <w:rFonts w:ascii="Tahoma" w:hAnsi="Tahoma" w:cs="Tahoma"/>
              </w:rPr>
            </w:pPr>
          </w:p>
          <w:p w:rsidR="00C97A76" w:rsidRPr="00AB119E" w:rsidRDefault="00C97A76" w:rsidP="009902B6">
            <w:pPr>
              <w:rPr>
                <w:rFonts w:ascii="Tahoma" w:hAnsi="Tahoma" w:cs="Tahoma"/>
              </w:rPr>
            </w:pPr>
          </w:p>
        </w:tc>
      </w:tr>
      <w:tr w:rsidR="00C97A76" w:rsidRPr="00AB119E" w:rsidTr="00A14B30">
        <w:tc>
          <w:tcPr>
            <w:tcW w:w="4176" w:type="dxa"/>
          </w:tcPr>
          <w:p w:rsidR="00C97A76" w:rsidRPr="00AB119E" w:rsidRDefault="00C97A76" w:rsidP="009902B6">
            <w:pPr>
              <w:rPr>
                <w:rFonts w:ascii="Tahoma" w:hAnsi="Tahoma" w:cs="Tahoma"/>
              </w:rPr>
            </w:pPr>
            <w:r w:rsidRPr="00AB119E">
              <w:rPr>
                <w:rFonts w:ascii="Tahoma" w:hAnsi="Tahoma" w:cs="Tahoma"/>
              </w:rPr>
              <w:t>DYSPHAGIA:</w:t>
            </w:r>
          </w:p>
          <w:p w:rsidR="00C97A76" w:rsidRPr="00AB119E" w:rsidRDefault="00C97A76" w:rsidP="009902B6">
            <w:pPr>
              <w:rPr>
                <w:rFonts w:ascii="Tahoma" w:hAnsi="Tahoma" w:cs="Tahoma"/>
              </w:rPr>
            </w:pPr>
          </w:p>
          <w:p w:rsidR="00C97A76" w:rsidRPr="00AB119E" w:rsidRDefault="00C97A76" w:rsidP="009902B6">
            <w:pPr>
              <w:rPr>
                <w:rFonts w:ascii="Tahoma" w:hAnsi="Tahoma" w:cs="Tahoma"/>
              </w:rPr>
            </w:pPr>
          </w:p>
        </w:tc>
      </w:tr>
      <w:tr w:rsidR="00C97A76" w:rsidRPr="00AB119E" w:rsidTr="00A14B30">
        <w:tc>
          <w:tcPr>
            <w:tcW w:w="4176" w:type="dxa"/>
          </w:tcPr>
          <w:p w:rsidR="00C97A76" w:rsidRPr="00AB119E" w:rsidRDefault="00C97A76" w:rsidP="009902B6">
            <w:pPr>
              <w:rPr>
                <w:rFonts w:ascii="Tahoma" w:hAnsi="Tahoma" w:cs="Tahoma"/>
              </w:rPr>
            </w:pPr>
            <w:r w:rsidRPr="00AB119E">
              <w:rPr>
                <w:rFonts w:ascii="Tahoma" w:hAnsi="Tahoma" w:cs="Tahoma"/>
              </w:rPr>
              <w:t>DIABETES:</w:t>
            </w:r>
          </w:p>
          <w:p w:rsidR="00C97A76" w:rsidRPr="00AB119E" w:rsidRDefault="00C97A76" w:rsidP="009902B6">
            <w:pPr>
              <w:rPr>
                <w:rFonts w:ascii="Tahoma" w:hAnsi="Tahoma" w:cs="Tahoma"/>
              </w:rPr>
            </w:pPr>
          </w:p>
          <w:p w:rsidR="00C97A76" w:rsidRPr="00AB119E" w:rsidRDefault="00C97A76" w:rsidP="009902B6">
            <w:pPr>
              <w:rPr>
                <w:rFonts w:ascii="Tahoma" w:hAnsi="Tahoma" w:cs="Tahoma"/>
              </w:rPr>
            </w:pPr>
          </w:p>
        </w:tc>
      </w:tr>
      <w:tr w:rsidR="00C97A76" w:rsidRPr="00AB119E" w:rsidTr="00A14B30">
        <w:tc>
          <w:tcPr>
            <w:tcW w:w="4176" w:type="dxa"/>
          </w:tcPr>
          <w:p w:rsidR="00C97A76" w:rsidRPr="00AB119E" w:rsidRDefault="00C97A76" w:rsidP="009902B6">
            <w:pPr>
              <w:rPr>
                <w:rFonts w:ascii="Tahoma" w:hAnsi="Tahoma" w:cs="Tahoma"/>
              </w:rPr>
            </w:pPr>
            <w:r w:rsidRPr="00AB119E">
              <w:rPr>
                <w:rFonts w:ascii="Tahoma" w:hAnsi="Tahoma" w:cs="Tahoma"/>
              </w:rPr>
              <w:t>HEART CONDITION:</w:t>
            </w:r>
          </w:p>
          <w:p w:rsidR="00C97A76" w:rsidRPr="00AB119E" w:rsidRDefault="00C97A76" w:rsidP="009902B6">
            <w:pPr>
              <w:rPr>
                <w:rFonts w:ascii="Tahoma" w:hAnsi="Tahoma" w:cs="Tahoma"/>
              </w:rPr>
            </w:pPr>
          </w:p>
          <w:p w:rsidR="00C97A76" w:rsidRPr="00AB119E" w:rsidRDefault="00C97A76" w:rsidP="009902B6">
            <w:pPr>
              <w:rPr>
                <w:rFonts w:ascii="Tahoma" w:hAnsi="Tahoma" w:cs="Tahoma"/>
              </w:rPr>
            </w:pPr>
          </w:p>
        </w:tc>
      </w:tr>
      <w:tr w:rsidR="00C97A76" w:rsidRPr="00AB119E" w:rsidTr="00A14B30">
        <w:tc>
          <w:tcPr>
            <w:tcW w:w="4176" w:type="dxa"/>
          </w:tcPr>
          <w:p w:rsidR="00C97A76" w:rsidRPr="00AB119E" w:rsidRDefault="00C97A76" w:rsidP="009902B6">
            <w:pPr>
              <w:rPr>
                <w:rFonts w:ascii="Tahoma" w:hAnsi="Tahoma" w:cs="Tahoma"/>
              </w:rPr>
            </w:pPr>
            <w:r w:rsidRPr="00AB119E">
              <w:rPr>
                <w:rFonts w:ascii="Tahoma" w:hAnsi="Tahoma" w:cs="Tahoma"/>
              </w:rPr>
              <w:t>ALLERGIES:</w:t>
            </w:r>
          </w:p>
          <w:p w:rsidR="00C97A76" w:rsidRPr="00AB119E" w:rsidRDefault="00C97A76" w:rsidP="009902B6">
            <w:pPr>
              <w:rPr>
                <w:rFonts w:ascii="Tahoma" w:hAnsi="Tahoma" w:cs="Tahoma"/>
              </w:rPr>
            </w:pPr>
          </w:p>
          <w:p w:rsidR="00C97A76" w:rsidRPr="00AB119E" w:rsidRDefault="00C97A76" w:rsidP="009902B6">
            <w:pPr>
              <w:rPr>
                <w:rFonts w:ascii="Tahoma" w:hAnsi="Tahoma" w:cs="Tahoma"/>
              </w:rPr>
            </w:pPr>
          </w:p>
        </w:tc>
      </w:tr>
      <w:tr w:rsidR="00C97A76" w:rsidRPr="00AB119E" w:rsidTr="00A14B30">
        <w:tc>
          <w:tcPr>
            <w:tcW w:w="4176" w:type="dxa"/>
          </w:tcPr>
          <w:p w:rsidR="00C97A76" w:rsidRPr="00AB119E" w:rsidRDefault="00C97A76" w:rsidP="009902B6">
            <w:pPr>
              <w:rPr>
                <w:rFonts w:ascii="Tahoma" w:hAnsi="Tahoma" w:cs="Tahoma"/>
              </w:rPr>
            </w:pPr>
            <w:r w:rsidRPr="00AB119E">
              <w:rPr>
                <w:rFonts w:ascii="Tahoma" w:hAnsi="Tahoma" w:cs="Tahoma"/>
              </w:rPr>
              <w:t>OTHER:</w:t>
            </w:r>
          </w:p>
          <w:p w:rsidR="00C97A76" w:rsidRPr="00AB119E" w:rsidRDefault="00C97A76" w:rsidP="009902B6">
            <w:pPr>
              <w:rPr>
                <w:rFonts w:ascii="Tahoma" w:hAnsi="Tahoma" w:cs="Tahoma"/>
              </w:rPr>
            </w:pPr>
          </w:p>
          <w:p w:rsidR="00C97A76" w:rsidRPr="00AB119E" w:rsidRDefault="00C97A76" w:rsidP="009902B6">
            <w:pPr>
              <w:rPr>
                <w:rFonts w:ascii="Tahoma" w:hAnsi="Tahoma" w:cs="Tahoma"/>
              </w:rPr>
            </w:pPr>
          </w:p>
        </w:tc>
      </w:tr>
      <w:tr w:rsidR="00C97A76" w:rsidRPr="00AB119E" w:rsidTr="00A14B30">
        <w:tc>
          <w:tcPr>
            <w:tcW w:w="4176" w:type="dxa"/>
          </w:tcPr>
          <w:p w:rsidR="00C97A76" w:rsidRPr="00AB119E" w:rsidRDefault="00C97A76" w:rsidP="009902B6">
            <w:pPr>
              <w:rPr>
                <w:rFonts w:ascii="Tahoma" w:hAnsi="Tahoma" w:cs="Tahoma"/>
              </w:rPr>
            </w:pPr>
            <w:r w:rsidRPr="00AB119E">
              <w:rPr>
                <w:rFonts w:ascii="Tahoma" w:hAnsi="Tahoma" w:cs="Tahoma"/>
              </w:rPr>
              <w:t>VISION:</w:t>
            </w:r>
          </w:p>
          <w:p w:rsidR="00C97A76" w:rsidRPr="00AB119E" w:rsidRDefault="00C97A76" w:rsidP="009902B6">
            <w:pPr>
              <w:rPr>
                <w:rFonts w:ascii="Tahoma" w:hAnsi="Tahoma" w:cs="Tahoma"/>
              </w:rPr>
            </w:pPr>
          </w:p>
          <w:p w:rsidR="00C97A76" w:rsidRPr="00AB119E" w:rsidRDefault="00C97A76" w:rsidP="009902B6">
            <w:pPr>
              <w:rPr>
                <w:rFonts w:ascii="Tahoma" w:hAnsi="Tahoma" w:cs="Tahoma"/>
              </w:rPr>
            </w:pPr>
          </w:p>
        </w:tc>
      </w:tr>
      <w:tr w:rsidR="00C97A76" w:rsidRPr="00AB119E" w:rsidTr="00A14B30">
        <w:tc>
          <w:tcPr>
            <w:tcW w:w="4176" w:type="dxa"/>
          </w:tcPr>
          <w:p w:rsidR="00C97A76" w:rsidRPr="00AB119E" w:rsidRDefault="00C97A76" w:rsidP="009902B6">
            <w:pPr>
              <w:rPr>
                <w:rFonts w:ascii="Tahoma" w:hAnsi="Tahoma" w:cs="Tahoma"/>
              </w:rPr>
            </w:pPr>
            <w:r w:rsidRPr="00AB119E">
              <w:rPr>
                <w:rFonts w:ascii="Tahoma" w:hAnsi="Tahoma" w:cs="Tahoma"/>
              </w:rPr>
              <w:t>HEARING:</w:t>
            </w:r>
          </w:p>
          <w:p w:rsidR="00C97A76" w:rsidRPr="00AB119E" w:rsidRDefault="00C97A76" w:rsidP="009902B6">
            <w:pPr>
              <w:rPr>
                <w:rFonts w:ascii="Tahoma" w:hAnsi="Tahoma" w:cs="Tahoma"/>
              </w:rPr>
            </w:pPr>
          </w:p>
          <w:p w:rsidR="00C97A76" w:rsidRPr="00AB119E" w:rsidRDefault="00C97A76" w:rsidP="009902B6">
            <w:pPr>
              <w:rPr>
                <w:rFonts w:ascii="Tahoma" w:hAnsi="Tahoma" w:cs="Tahoma"/>
              </w:rPr>
            </w:pPr>
          </w:p>
        </w:tc>
      </w:tr>
      <w:tr w:rsidR="00C97A76" w:rsidRPr="00AB119E" w:rsidTr="00A14B30">
        <w:tc>
          <w:tcPr>
            <w:tcW w:w="4176" w:type="dxa"/>
          </w:tcPr>
          <w:p w:rsidR="00C97A76" w:rsidRPr="00AB119E" w:rsidRDefault="00C97A76" w:rsidP="009902B6">
            <w:pPr>
              <w:rPr>
                <w:rFonts w:ascii="Tahoma" w:hAnsi="Tahoma" w:cs="Tahoma"/>
              </w:rPr>
            </w:pPr>
            <w:r w:rsidRPr="00AB119E">
              <w:rPr>
                <w:rFonts w:ascii="Tahoma" w:hAnsi="Tahoma" w:cs="Tahoma"/>
              </w:rPr>
              <w:t>INTELLECTUAL DISABILTY:</w:t>
            </w:r>
          </w:p>
          <w:p w:rsidR="00C97A76" w:rsidRPr="00AB119E" w:rsidRDefault="00C97A76" w:rsidP="009902B6">
            <w:pPr>
              <w:rPr>
                <w:rFonts w:ascii="Tahoma" w:hAnsi="Tahoma" w:cs="Tahoma"/>
              </w:rPr>
            </w:pPr>
          </w:p>
          <w:p w:rsidR="00F81BCF" w:rsidRPr="00AB119E" w:rsidRDefault="00F81BCF" w:rsidP="009902B6">
            <w:pPr>
              <w:rPr>
                <w:rFonts w:ascii="Tahoma" w:hAnsi="Tahoma" w:cs="Tahoma"/>
              </w:rPr>
            </w:pPr>
          </w:p>
        </w:tc>
      </w:tr>
      <w:tr w:rsidR="00C97A76" w:rsidRPr="00AB119E" w:rsidTr="00A14B30">
        <w:tc>
          <w:tcPr>
            <w:tcW w:w="4176" w:type="dxa"/>
          </w:tcPr>
          <w:p w:rsidR="00C97A76" w:rsidRPr="00AB119E" w:rsidRDefault="00F81BCF" w:rsidP="009902B6">
            <w:pPr>
              <w:rPr>
                <w:rFonts w:ascii="Tahoma" w:hAnsi="Tahoma" w:cs="Tahoma"/>
              </w:rPr>
            </w:pPr>
            <w:r w:rsidRPr="00AB119E">
              <w:rPr>
                <w:rFonts w:ascii="Tahoma" w:hAnsi="Tahoma" w:cs="Tahoma"/>
              </w:rPr>
              <w:t>PHYSICAL DISABLITY:</w:t>
            </w:r>
          </w:p>
          <w:p w:rsidR="00F81BCF" w:rsidRPr="00AB119E" w:rsidRDefault="00F81BCF" w:rsidP="009902B6">
            <w:pPr>
              <w:rPr>
                <w:rFonts w:ascii="Tahoma" w:hAnsi="Tahoma" w:cs="Tahoma"/>
              </w:rPr>
            </w:pPr>
          </w:p>
          <w:p w:rsidR="00F81BCF" w:rsidRPr="00AB119E" w:rsidRDefault="00F81BCF" w:rsidP="009902B6">
            <w:pPr>
              <w:rPr>
                <w:rFonts w:ascii="Tahoma" w:hAnsi="Tahoma" w:cs="Tahoma"/>
              </w:rPr>
            </w:pPr>
          </w:p>
        </w:tc>
      </w:tr>
      <w:tr w:rsidR="00C97A76" w:rsidRPr="00AB119E" w:rsidTr="00A14B30">
        <w:tc>
          <w:tcPr>
            <w:tcW w:w="4176" w:type="dxa"/>
          </w:tcPr>
          <w:p w:rsidR="00C97A76" w:rsidRPr="00AB119E" w:rsidRDefault="00F81BCF" w:rsidP="009902B6">
            <w:pPr>
              <w:rPr>
                <w:rFonts w:ascii="Tahoma" w:hAnsi="Tahoma" w:cs="Tahoma"/>
              </w:rPr>
            </w:pPr>
            <w:r w:rsidRPr="00AB119E">
              <w:rPr>
                <w:rFonts w:ascii="Tahoma" w:hAnsi="Tahoma" w:cs="Tahoma"/>
              </w:rPr>
              <w:t>HEP B STATUS:</w:t>
            </w:r>
          </w:p>
          <w:p w:rsidR="00F81BCF" w:rsidRPr="00AB119E" w:rsidRDefault="00F81BCF" w:rsidP="009902B6">
            <w:pPr>
              <w:rPr>
                <w:rFonts w:ascii="Tahoma" w:hAnsi="Tahoma" w:cs="Tahoma"/>
              </w:rPr>
            </w:pPr>
          </w:p>
        </w:tc>
      </w:tr>
      <w:tr w:rsidR="00C97A76" w:rsidRPr="00AB119E" w:rsidTr="00A14B30">
        <w:tc>
          <w:tcPr>
            <w:tcW w:w="4176" w:type="dxa"/>
          </w:tcPr>
          <w:p w:rsidR="00C97A76" w:rsidRPr="00AB119E" w:rsidRDefault="00F81BCF" w:rsidP="009902B6">
            <w:pPr>
              <w:rPr>
                <w:rFonts w:ascii="Tahoma" w:hAnsi="Tahoma" w:cs="Tahoma"/>
              </w:rPr>
            </w:pPr>
            <w:r w:rsidRPr="00AB119E">
              <w:rPr>
                <w:rFonts w:ascii="Tahoma" w:hAnsi="Tahoma" w:cs="Tahoma"/>
              </w:rPr>
              <w:t>DOCTOR AND CONTACT:</w:t>
            </w:r>
          </w:p>
          <w:p w:rsidR="00F81BCF" w:rsidRPr="00AB119E" w:rsidRDefault="00F81BCF" w:rsidP="009902B6">
            <w:pPr>
              <w:rPr>
                <w:rFonts w:ascii="Tahoma" w:hAnsi="Tahoma" w:cs="Tahoma"/>
              </w:rPr>
            </w:pPr>
          </w:p>
          <w:p w:rsidR="00F81BCF" w:rsidRPr="00AB119E" w:rsidRDefault="00F81BCF" w:rsidP="009902B6">
            <w:pPr>
              <w:rPr>
                <w:rFonts w:ascii="Tahoma" w:hAnsi="Tahoma" w:cs="Tahoma"/>
              </w:rPr>
            </w:pPr>
          </w:p>
          <w:p w:rsidR="00F81BCF" w:rsidRPr="00AB119E" w:rsidRDefault="00F81BCF" w:rsidP="009902B6">
            <w:pPr>
              <w:rPr>
                <w:rFonts w:ascii="Tahoma" w:hAnsi="Tahoma" w:cs="Tahoma"/>
              </w:rPr>
            </w:pPr>
          </w:p>
        </w:tc>
      </w:tr>
    </w:tbl>
    <w:p w:rsidR="00F81BCF" w:rsidRPr="00AB119E" w:rsidRDefault="00F81BCF" w:rsidP="009902B6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</w:tblGrid>
      <w:tr w:rsidR="00F81BCF" w:rsidRPr="00AB119E" w:rsidTr="00A14B30">
        <w:tc>
          <w:tcPr>
            <w:tcW w:w="4176" w:type="dxa"/>
          </w:tcPr>
          <w:p w:rsidR="00F81BCF" w:rsidRPr="00AB119E" w:rsidRDefault="00F81BCF" w:rsidP="000371ED">
            <w:pPr>
              <w:rPr>
                <w:rFonts w:ascii="Tahoma" w:hAnsi="Tahoma" w:cs="Tahoma"/>
              </w:rPr>
            </w:pPr>
            <w:r w:rsidRPr="00AB119E">
              <w:rPr>
                <w:rFonts w:ascii="Tahoma" w:hAnsi="Tahoma" w:cs="Tahoma"/>
              </w:rPr>
              <w:lastRenderedPageBreak/>
              <w:t>BEHAVIOUR</w:t>
            </w:r>
          </w:p>
          <w:p w:rsidR="00F81BCF" w:rsidRPr="00AB119E" w:rsidRDefault="00F81BCF" w:rsidP="000371ED">
            <w:pPr>
              <w:rPr>
                <w:rFonts w:ascii="Tahoma" w:hAnsi="Tahoma" w:cs="Tahoma"/>
              </w:rPr>
            </w:pPr>
          </w:p>
          <w:p w:rsidR="00F81BCF" w:rsidRPr="00AB119E" w:rsidRDefault="00F81BCF" w:rsidP="000371ED">
            <w:pPr>
              <w:rPr>
                <w:rFonts w:ascii="Tahoma" w:hAnsi="Tahoma" w:cs="Tahoma"/>
              </w:rPr>
            </w:pPr>
          </w:p>
          <w:p w:rsidR="00F81BCF" w:rsidRPr="00AB119E" w:rsidRDefault="00F81BCF" w:rsidP="000371ED">
            <w:pPr>
              <w:rPr>
                <w:rFonts w:ascii="Tahoma" w:hAnsi="Tahoma" w:cs="Tahoma"/>
              </w:rPr>
            </w:pPr>
          </w:p>
          <w:p w:rsidR="00F81BCF" w:rsidRPr="00AB119E" w:rsidRDefault="00F81BCF" w:rsidP="000371ED">
            <w:pPr>
              <w:rPr>
                <w:rFonts w:ascii="Tahoma" w:hAnsi="Tahoma" w:cs="Tahoma"/>
              </w:rPr>
            </w:pPr>
          </w:p>
          <w:p w:rsidR="00F81BCF" w:rsidRPr="00AB119E" w:rsidRDefault="00F81BCF" w:rsidP="000371ED">
            <w:pPr>
              <w:rPr>
                <w:rFonts w:ascii="Tahoma" w:hAnsi="Tahoma" w:cs="Tahoma"/>
              </w:rPr>
            </w:pPr>
          </w:p>
          <w:p w:rsidR="00F81BCF" w:rsidRPr="00AB119E" w:rsidRDefault="00F81BCF" w:rsidP="000371ED">
            <w:pPr>
              <w:rPr>
                <w:rFonts w:ascii="Tahoma" w:hAnsi="Tahoma" w:cs="Tahoma"/>
              </w:rPr>
            </w:pPr>
          </w:p>
          <w:p w:rsidR="00F81BCF" w:rsidRPr="00AB119E" w:rsidRDefault="00F81BCF" w:rsidP="000371ED">
            <w:pPr>
              <w:rPr>
                <w:rFonts w:ascii="Tahoma" w:hAnsi="Tahoma" w:cs="Tahoma"/>
              </w:rPr>
            </w:pPr>
          </w:p>
          <w:p w:rsidR="00F81BCF" w:rsidRPr="00AB119E" w:rsidRDefault="00F81BCF" w:rsidP="000371ED">
            <w:pPr>
              <w:rPr>
                <w:rFonts w:ascii="Tahoma" w:hAnsi="Tahoma" w:cs="Tahoma"/>
              </w:rPr>
            </w:pPr>
          </w:p>
          <w:p w:rsidR="00F81BCF" w:rsidRPr="00AB119E" w:rsidRDefault="00F81BCF" w:rsidP="000371ED">
            <w:pPr>
              <w:rPr>
                <w:rFonts w:ascii="Tahoma" w:hAnsi="Tahoma" w:cs="Tahoma"/>
              </w:rPr>
            </w:pPr>
          </w:p>
          <w:p w:rsidR="00F81BCF" w:rsidRPr="00AB119E" w:rsidRDefault="00F81BCF" w:rsidP="000371ED">
            <w:pPr>
              <w:rPr>
                <w:rFonts w:ascii="Tahoma" w:hAnsi="Tahoma" w:cs="Tahoma"/>
              </w:rPr>
            </w:pPr>
          </w:p>
          <w:p w:rsidR="00F81BCF" w:rsidRPr="00AB119E" w:rsidRDefault="00F81BCF" w:rsidP="000371ED">
            <w:pPr>
              <w:rPr>
                <w:rFonts w:ascii="Tahoma" w:hAnsi="Tahoma" w:cs="Tahoma"/>
              </w:rPr>
            </w:pPr>
          </w:p>
          <w:p w:rsidR="00F81BCF" w:rsidRPr="00AB119E" w:rsidRDefault="00F81BCF" w:rsidP="000371ED">
            <w:pPr>
              <w:rPr>
                <w:rFonts w:ascii="Tahoma" w:hAnsi="Tahoma" w:cs="Tahoma"/>
              </w:rPr>
            </w:pPr>
          </w:p>
          <w:p w:rsidR="00F81BCF" w:rsidRPr="00AB119E" w:rsidRDefault="00F81BCF" w:rsidP="000371ED">
            <w:pPr>
              <w:rPr>
                <w:rFonts w:ascii="Tahoma" w:hAnsi="Tahoma" w:cs="Tahoma"/>
              </w:rPr>
            </w:pPr>
          </w:p>
          <w:p w:rsidR="00F81BCF" w:rsidRPr="00AB119E" w:rsidRDefault="00F81BCF" w:rsidP="000371ED">
            <w:pPr>
              <w:rPr>
                <w:rFonts w:ascii="Tahoma" w:hAnsi="Tahoma" w:cs="Tahoma"/>
              </w:rPr>
            </w:pPr>
          </w:p>
          <w:p w:rsidR="00F81BCF" w:rsidRPr="00AB119E" w:rsidRDefault="00F81BCF" w:rsidP="000371ED">
            <w:pPr>
              <w:rPr>
                <w:rFonts w:ascii="Tahoma" w:hAnsi="Tahoma" w:cs="Tahoma"/>
              </w:rPr>
            </w:pPr>
          </w:p>
          <w:p w:rsidR="00F81BCF" w:rsidRPr="00AB119E" w:rsidRDefault="00F81BCF" w:rsidP="000371ED">
            <w:pPr>
              <w:rPr>
                <w:rFonts w:ascii="Tahoma" w:hAnsi="Tahoma" w:cs="Tahoma"/>
              </w:rPr>
            </w:pPr>
          </w:p>
        </w:tc>
      </w:tr>
    </w:tbl>
    <w:p w:rsidR="00F81BCF" w:rsidRPr="00AB119E" w:rsidRDefault="00F81BCF" w:rsidP="00F81BCF">
      <w:pPr>
        <w:rPr>
          <w:rFonts w:ascii="Tahoma" w:hAnsi="Tahoma" w:cs="Tahoma"/>
        </w:rPr>
      </w:pPr>
    </w:p>
    <w:p w:rsidR="00F81BCF" w:rsidRPr="00AB119E" w:rsidRDefault="00F81BCF" w:rsidP="009902B6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</w:tblGrid>
      <w:tr w:rsidR="00F81BCF" w:rsidRPr="00AB119E" w:rsidTr="00A14B30">
        <w:tc>
          <w:tcPr>
            <w:tcW w:w="4176" w:type="dxa"/>
          </w:tcPr>
          <w:p w:rsidR="00F81BCF" w:rsidRPr="00AB119E" w:rsidRDefault="00F81BCF" w:rsidP="009902B6">
            <w:pPr>
              <w:rPr>
                <w:rFonts w:ascii="Tahoma" w:hAnsi="Tahoma" w:cs="Tahoma"/>
              </w:rPr>
            </w:pPr>
            <w:r w:rsidRPr="00AB119E">
              <w:rPr>
                <w:rFonts w:ascii="Tahoma" w:hAnsi="Tahoma" w:cs="Tahoma"/>
              </w:rPr>
              <w:t>OTHER INFROMATION:</w:t>
            </w:r>
          </w:p>
          <w:p w:rsidR="00F81BCF" w:rsidRPr="00AB119E" w:rsidRDefault="00F81BCF" w:rsidP="009902B6">
            <w:pPr>
              <w:rPr>
                <w:rFonts w:ascii="Tahoma" w:hAnsi="Tahoma" w:cs="Tahoma"/>
              </w:rPr>
            </w:pPr>
          </w:p>
          <w:p w:rsidR="00F81BCF" w:rsidRPr="00AB119E" w:rsidRDefault="00F81BCF" w:rsidP="009902B6">
            <w:pPr>
              <w:rPr>
                <w:rFonts w:ascii="Tahoma" w:hAnsi="Tahoma" w:cs="Tahoma"/>
              </w:rPr>
            </w:pPr>
          </w:p>
          <w:p w:rsidR="00F81BCF" w:rsidRPr="00AB119E" w:rsidRDefault="00F81BCF" w:rsidP="009902B6">
            <w:pPr>
              <w:rPr>
                <w:rFonts w:ascii="Tahoma" w:hAnsi="Tahoma" w:cs="Tahoma"/>
              </w:rPr>
            </w:pPr>
          </w:p>
          <w:p w:rsidR="00F81BCF" w:rsidRPr="00AB119E" w:rsidRDefault="00F81BCF" w:rsidP="009902B6">
            <w:pPr>
              <w:rPr>
                <w:rFonts w:ascii="Tahoma" w:hAnsi="Tahoma" w:cs="Tahoma"/>
              </w:rPr>
            </w:pPr>
          </w:p>
          <w:p w:rsidR="00F81BCF" w:rsidRPr="00AB119E" w:rsidRDefault="00F81BCF" w:rsidP="009902B6">
            <w:pPr>
              <w:rPr>
                <w:rFonts w:ascii="Tahoma" w:hAnsi="Tahoma" w:cs="Tahoma"/>
              </w:rPr>
            </w:pPr>
          </w:p>
          <w:p w:rsidR="00F81BCF" w:rsidRPr="00AB119E" w:rsidRDefault="00F81BCF" w:rsidP="009902B6">
            <w:pPr>
              <w:rPr>
                <w:rFonts w:ascii="Tahoma" w:hAnsi="Tahoma" w:cs="Tahoma"/>
              </w:rPr>
            </w:pPr>
          </w:p>
          <w:p w:rsidR="00F81BCF" w:rsidRPr="00AB119E" w:rsidRDefault="00F81BCF" w:rsidP="009902B6">
            <w:pPr>
              <w:rPr>
                <w:rFonts w:ascii="Tahoma" w:hAnsi="Tahoma" w:cs="Tahoma"/>
              </w:rPr>
            </w:pPr>
          </w:p>
          <w:p w:rsidR="00F81BCF" w:rsidRPr="00AB119E" w:rsidRDefault="00F81BCF" w:rsidP="009902B6">
            <w:pPr>
              <w:rPr>
                <w:rFonts w:ascii="Tahoma" w:hAnsi="Tahoma" w:cs="Tahoma"/>
              </w:rPr>
            </w:pPr>
          </w:p>
          <w:p w:rsidR="00F81BCF" w:rsidRPr="00AB119E" w:rsidRDefault="00F81BCF" w:rsidP="009902B6">
            <w:pPr>
              <w:rPr>
                <w:rFonts w:ascii="Tahoma" w:hAnsi="Tahoma" w:cs="Tahoma"/>
              </w:rPr>
            </w:pPr>
          </w:p>
          <w:p w:rsidR="00F81BCF" w:rsidRPr="00AB119E" w:rsidRDefault="00F81BCF" w:rsidP="009902B6">
            <w:pPr>
              <w:rPr>
                <w:rFonts w:ascii="Tahoma" w:hAnsi="Tahoma" w:cs="Tahoma"/>
              </w:rPr>
            </w:pPr>
          </w:p>
          <w:p w:rsidR="00F81BCF" w:rsidRPr="00AB119E" w:rsidRDefault="00F81BCF" w:rsidP="009902B6">
            <w:pPr>
              <w:rPr>
                <w:rFonts w:ascii="Tahoma" w:hAnsi="Tahoma" w:cs="Tahoma"/>
              </w:rPr>
            </w:pPr>
          </w:p>
          <w:p w:rsidR="00F81BCF" w:rsidRPr="00AB119E" w:rsidRDefault="00F81BCF" w:rsidP="009902B6">
            <w:pPr>
              <w:rPr>
                <w:rFonts w:ascii="Tahoma" w:hAnsi="Tahoma" w:cs="Tahoma"/>
              </w:rPr>
            </w:pPr>
          </w:p>
          <w:p w:rsidR="00F81BCF" w:rsidRPr="00AB119E" w:rsidRDefault="00F81BCF" w:rsidP="009902B6">
            <w:pPr>
              <w:rPr>
                <w:rFonts w:ascii="Tahoma" w:hAnsi="Tahoma" w:cs="Tahoma"/>
              </w:rPr>
            </w:pPr>
          </w:p>
          <w:p w:rsidR="00F81BCF" w:rsidRPr="00AB119E" w:rsidRDefault="00F81BCF" w:rsidP="009902B6">
            <w:pPr>
              <w:rPr>
                <w:rFonts w:ascii="Tahoma" w:hAnsi="Tahoma" w:cs="Tahoma"/>
              </w:rPr>
            </w:pPr>
          </w:p>
          <w:p w:rsidR="00F81BCF" w:rsidRPr="00AB119E" w:rsidRDefault="00F81BCF" w:rsidP="009902B6">
            <w:pPr>
              <w:rPr>
                <w:rFonts w:ascii="Tahoma" w:hAnsi="Tahoma" w:cs="Tahoma"/>
              </w:rPr>
            </w:pPr>
          </w:p>
          <w:p w:rsidR="00F81BCF" w:rsidRPr="00AB119E" w:rsidRDefault="00F81BCF" w:rsidP="009902B6">
            <w:pPr>
              <w:rPr>
                <w:rFonts w:ascii="Tahoma" w:hAnsi="Tahoma" w:cs="Tahoma"/>
              </w:rPr>
            </w:pPr>
          </w:p>
          <w:p w:rsidR="00F81BCF" w:rsidRDefault="00F81BCF" w:rsidP="009902B6">
            <w:pPr>
              <w:rPr>
                <w:rFonts w:ascii="Tahoma" w:hAnsi="Tahoma" w:cs="Tahoma"/>
              </w:rPr>
            </w:pPr>
          </w:p>
          <w:p w:rsidR="00777D26" w:rsidRDefault="00777D26" w:rsidP="009902B6">
            <w:pPr>
              <w:rPr>
                <w:rFonts w:ascii="Tahoma" w:hAnsi="Tahoma" w:cs="Tahoma"/>
              </w:rPr>
            </w:pPr>
          </w:p>
          <w:p w:rsidR="00777D26" w:rsidRDefault="00777D26" w:rsidP="009902B6">
            <w:pPr>
              <w:rPr>
                <w:rFonts w:ascii="Tahoma" w:hAnsi="Tahoma" w:cs="Tahoma"/>
              </w:rPr>
            </w:pPr>
          </w:p>
          <w:p w:rsidR="00777D26" w:rsidRDefault="00777D26" w:rsidP="009902B6">
            <w:pPr>
              <w:rPr>
                <w:rFonts w:ascii="Tahoma" w:hAnsi="Tahoma" w:cs="Tahoma"/>
              </w:rPr>
            </w:pPr>
          </w:p>
          <w:p w:rsidR="00777D26" w:rsidRPr="00AB119E" w:rsidRDefault="00777D26" w:rsidP="009902B6">
            <w:pPr>
              <w:rPr>
                <w:rFonts w:ascii="Tahoma" w:hAnsi="Tahoma" w:cs="Tahoma"/>
              </w:rPr>
            </w:pPr>
          </w:p>
          <w:p w:rsidR="00F81BCF" w:rsidRPr="00AB119E" w:rsidRDefault="00F81BCF" w:rsidP="009902B6">
            <w:pPr>
              <w:rPr>
                <w:rFonts w:ascii="Tahoma" w:hAnsi="Tahoma" w:cs="Tahoma"/>
              </w:rPr>
            </w:pPr>
          </w:p>
        </w:tc>
      </w:tr>
    </w:tbl>
    <w:p w:rsidR="00F81BCF" w:rsidRPr="00AB119E" w:rsidRDefault="00F81BCF" w:rsidP="009902B6">
      <w:pPr>
        <w:rPr>
          <w:rFonts w:ascii="Tahoma" w:hAnsi="Tahoma" w:cs="Tahoma"/>
        </w:rPr>
      </w:pPr>
    </w:p>
    <w:p w:rsidR="00F81BCF" w:rsidRPr="00AB119E" w:rsidRDefault="00F81BCF" w:rsidP="009902B6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</w:tblGrid>
      <w:tr w:rsidR="00F81BCF" w:rsidRPr="00AB119E" w:rsidTr="00A14B30">
        <w:tc>
          <w:tcPr>
            <w:tcW w:w="4176" w:type="dxa"/>
          </w:tcPr>
          <w:p w:rsidR="00F81BCF" w:rsidRDefault="00F81BCF" w:rsidP="000371ED">
            <w:pPr>
              <w:rPr>
                <w:rFonts w:ascii="Tahoma" w:hAnsi="Tahoma" w:cs="Tahoma"/>
              </w:rPr>
            </w:pPr>
            <w:r w:rsidRPr="00AB119E">
              <w:rPr>
                <w:rFonts w:ascii="Tahoma" w:hAnsi="Tahoma" w:cs="Tahoma"/>
              </w:rPr>
              <w:lastRenderedPageBreak/>
              <w:t>CURRENT MEDICATION:</w:t>
            </w:r>
          </w:p>
          <w:p w:rsidR="00777D26" w:rsidRDefault="00777D26" w:rsidP="000371ED">
            <w:pPr>
              <w:rPr>
                <w:rFonts w:ascii="Tahoma" w:hAnsi="Tahoma" w:cs="Tahoma"/>
              </w:rPr>
            </w:pPr>
          </w:p>
          <w:p w:rsidR="00777D26" w:rsidRPr="00AB119E" w:rsidRDefault="00777D26" w:rsidP="000371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Please attach a copy of current medications taken</w:t>
            </w:r>
          </w:p>
          <w:p w:rsidR="00F81BCF" w:rsidRPr="00AB119E" w:rsidRDefault="00F81BCF" w:rsidP="000371ED">
            <w:pPr>
              <w:rPr>
                <w:rFonts w:ascii="Tahoma" w:hAnsi="Tahoma" w:cs="Tahoma"/>
              </w:rPr>
            </w:pPr>
          </w:p>
        </w:tc>
      </w:tr>
    </w:tbl>
    <w:p w:rsidR="00F81BCF" w:rsidRDefault="00F81BCF" w:rsidP="00F81BCF">
      <w:pPr>
        <w:rPr>
          <w:rFonts w:ascii="Annual" w:hAnsi="Annual" w:cs="Tahoma"/>
          <w:sz w:val="20"/>
          <w:szCs w:val="20"/>
        </w:rPr>
      </w:pPr>
    </w:p>
    <w:p w:rsidR="00F81BCF" w:rsidRPr="00C97A76" w:rsidRDefault="00F81BCF" w:rsidP="00F81BCF">
      <w:pPr>
        <w:rPr>
          <w:rFonts w:ascii="Annual" w:hAnsi="Annual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</w:tblGrid>
      <w:tr w:rsidR="00F81BCF" w:rsidRPr="00A14B30" w:rsidTr="00A14B30">
        <w:tc>
          <w:tcPr>
            <w:tcW w:w="4176" w:type="dxa"/>
          </w:tcPr>
          <w:p w:rsidR="00F81BCF" w:rsidRPr="00777D26" w:rsidRDefault="00F81BCF" w:rsidP="000371ED">
            <w:pPr>
              <w:rPr>
                <w:rFonts w:ascii="Tahoma" w:hAnsi="Tahoma" w:cs="Tahoma"/>
              </w:rPr>
            </w:pPr>
            <w:r w:rsidRPr="00777D26">
              <w:rPr>
                <w:rFonts w:ascii="Tahoma" w:hAnsi="Tahoma" w:cs="Tahoma"/>
              </w:rPr>
              <w:t>ALLERGIES:</w:t>
            </w:r>
          </w:p>
          <w:p w:rsidR="00F81BCF" w:rsidRPr="00777D26" w:rsidRDefault="00F81BCF" w:rsidP="000371ED">
            <w:pPr>
              <w:rPr>
                <w:rFonts w:ascii="Tahoma" w:hAnsi="Tahoma" w:cs="Tahoma"/>
              </w:rPr>
            </w:pPr>
          </w:p>
          <w:p w:rsidR="00F81BCF" w:rsidRPr="00777D26" w:rsidRDefault="00F81BCF" w:rsidP="000371ED">
            <w:pPr>
              <w:rPr>
                <w:rFonts w:ascii="Tahoma" w:hAnsi="Tahoma" w:cs="Tahoma"/>
              </w:rPr>
            </w:pPr>
          </w:p>
          <w:p w:rsidR="00F81BCF" w:rsidRPr="00777D26" w:rsidRDefault="00F81BCF" w:rsidP="000371ED">
            <w:pPr>
              <w:rPr>
                <w:rFonts w:ascii="Tahoma" w:hAnsi="Tahoma" w:cs="Tahoma"/>
              </w:rPr>
            </w:pPr>
          </w:p>
          <w:p w:rsidR="00F81BCF" w:rsidRPr="00777D26" w:rsidRDefault="00F81BCF" w:rsidP="000371ED">
            <w:pPr>
              <w:rPr>
                <w:rFonts w:ascii="Tahoma" w:hAnsi="Tahoma" w:cs="Tahoma"/>
              </w:rPr>
            </w:pPr>
          </w:p>
          <w:p w:rsidR="00F81BCF" w:rsidRPr="00777D26" w:rsidRDefault="00F81BCF" w:rsidP="000371ED">
            <w:pPr>
              <w:rPr>
                <w:rFonts w:ascii="Tahoma" w:hAnsi="Tahoma" w:cs="Tahoma"/>
              </w:rPr>
            </w:pPr>
          </w:p>
          <w:p w:rsidR="00F81BCF" w:rsidRPr="00777D26" w:rsidRDefault="00F81BCF" w:rsidP="000371ED">
            <w:pPr>
              <w:rPr>
                <w:rFonts w:ascii="Tahoma" w:hAnsi="Tahoma" w:cs="Tahoma"/>
              </w:rPr>
            </w:pPr>
          </w:p>
        </w:tc>
      </w:tr>
      <w:tr w:rsidR="00F81BCF" w:rsidRPr="00A14B30" w:rsidTr="00A14B30">
        <w:tc>
          <w:tcPr>
            <w:tcW w:w="4176" w:type="dxa"/>
          </w:tcPr>
          <w:p w:rsidR="00F81BCF" w:rsidRPr="00777D26" w:rsidRDefault="00F81BCF" w:rsidP="000371ED">
            <w:pPr>
              <w:rPr>
                <w:rFonts w:ascii="Tahoma" w:hAnsi="Tahoma" w:cs="Tahoma"/>
              </w:rPr>
            </w:pPr>
            <w:r w:rsidRPr="00777D26">
              <w:rPr>
                <w:rFonts w:ascii="Tahoma" w:hAnsi="Tahoma" w:cs="Tahoma"/>
              </w:rPr>
              <w:t>PRN MEDICATION:</w:t>
            </w:r>
          </w:p>
          <w:p w:rsidR="00F81BCF" w:rsidRPr="00777D26" w:rsidRDefault="00F81BCF" w:rsidP="000371ED">
            <w:pPr>
              <w:rPr>
                <w:rFonts w:ascii="Tahoma" w:hAnsi="Tahoma" w:cs="Tahoma"/>
              </w:rPr>
            </w:pPr>
          </w:p>
          <w:p w:rsidR="00F81BCF" w:rsidRPr="00777D26" w:rsidRDefault="00F81BCF" w:rsidP="000371ED">
            <w:pPr>
              <w:rPr>
                <w:rFonts w:ascii="Tahoma" w:hAnsi="Tahoma" w:cs="Tahoma"/>
              </w:rPr>
            </w:pPr>
          </w:p>
          <w:p w:rsidR="00F81BCF" w:rsidRPr="00777D26" w:rsidRDefault="00F81BCF" w:rsidP="000371ED">
            <w:pPr>
              <w:rPr>
                <w:rFonts w:ascii="Tahoma" w:hAnsi="Tahoma" w:cs="Tahoma"/>
              </w:rPr>
            </w:pPr>
          </w:p>
          <w:p w:rsidR="00F81BCF" w:rsidRPr="00777D26" w:rsidRDefault="00F81BCF" w:rsidP="000371ED">
            <w:pPr>
              <w:rPr>
                <w:rFonts w:ascii="Tahoma" w:hAnsi="Tahoma" w:cs="Tahoma"/>
              </w:rPr>
            </w:pPr>
          </w:p>
          <w:p w:rsidR="00F81BCF" w:rsidRPr="00777D26" w:rsidRDefault="00F81BCF" w:rsidP="000371ED">
            <w:pPr>
              <w:rPr>
                <w:rFonts w:ascii="Tahoma" w:hAnsi="Tahoma" w:cs="Tahoma"/>
              </w:rPr>
            </w:pPr>
          </w:p>
          <w:p w:rsidR="00F81BCF" w:rsidRPr="00777D26" w:rsidRDefault="00F81BCF" w:rsidP="000371ED">
            <w:pPr>
              <w:rPr>
                <w:rFonts w:ascii="Tahoma" w:hAnsi="Tahoma" w:cs="Tahoma"/>
              </w:rPr>
            </w:pPr>
          </w:p>
        </w:tc>
      </w:tr>
    </w:tbl>
    <w:p w:rsidR="00F81BCF" w:rsidRPr="00C97A76" w:rsidRDefault="00F81BCF" w:rsidP="00F81BCF">
      <w:pPr>
        <w:rPr>
          <w:rFonts w:ascii="Annual" w:hAnsi="Annual" w:cs="Tahoma"/>
          <w:sz w:val="20"/>
          <w:szCs w:val="20"/>
        </w:rPr>
      </w:pPr>
    </w:p>
    <w:p w:rsidR="00777D26" w:rsidRPr="00AB119E" w:rsidRDefault="00777D26" w:rsidP="00777D26">
      <w:pPr>
        <w:rPr>
          <w:rFonts w:ascii="Tahoma" w:hAnsi="Tahoma" w:cs="Tahoma"/>
        </w:rPr>
      </w:pPr>
      <w:r w:rsidRPr="00AB119E">
        <w:rPr>
          <w:rFonts w:ascii="Tahoma" w:hAnsi="Tahoma" w:cs="Tahoma"/>
        </w:rPr>
        <w:t>Please attach any further relevant information with this referral.</w:t>
      </w:r>
    </w:p>
    <w:p w:rsidR="00F81BCF" w:rsidRPr="00C97A76" w:rsidRDefault="00F81BCF" w:rsidP="00F81BCF">
      <w:pPr>
        <w:rPr>
          <w:rFonts w:ascii="Annual" w:hAnsi="Annual" w:cs="Tahoma"/>
          <w:sz w:val="20"/>
          <w:szCs w:val="20"/>
        </w:rPr>
      </w:pPr>
    </w:p>
    <w:p w:rsidR="00F81BCF" w:rsidRPr="00AB119E" w:rsidRDefault="00F81BCF" w:rsidP="009902B6">
      <w:pPr>
        <w:rPr>
          <w:rFonts w:ascii="Tahoma" w:hAnsi="Tahoma" w:cs="Tahoma"/>
          <w:sz w:val="22"/>
          <w:szCs w:val="22"/>
        </w:rPr>
      </w:pPr>
      <w:r w:rsidRPr="00AB119E">
        <w:rPr>
          <w:rFonts w:ascii="Tahoma" w:hAnsi="Tahoma" w:cs="Tahoma"/>
          <w:sz w:val="22"/>
          <w:szCs w:val="22"/>
        </w:rPr>
        <w:t>E.G. Needs assessment, last IEP</w:t>
      </w:r>
      <w:r w:rsidR="00777D26">
        <w:rPr>
          <w:rFonts w:ascii="Tahoma" w:hAnsi="Tahoma" w:cs="Tahoma"/>
          <w:sz w:val="22"/>
          <w:szCs w:val="22"/>
        </w:rPr>
        <w:t>, management / crisis plan, care plan, etc.</w:t>
      </w:r>
      <w:bookmarkStart w:id="0" w:name="_GoBack"/>
      <w:bookmarkEnd w:id="0"/>
    </w:p>
    <w:sectPr w:rsidR="00F81BCF" w:rsidRPr="00AB119E" w:rsidSect="005F4B00">
      <w:pgSz w:w="12240" w:h="15840"/>
      <w:pgMar w:top="1440" w:right="1800" w:bottom="1440" w:left="180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B30"/>
    <w:rsid w:val="000371ED"/>
    <w:rsid w:val="00277E54"/>
    <w:rsid w:val="003D090F"/>
    <w:rsid w:val="005254D4"/>
    <w:rsid w:val="005C1CE0"/>
    <w:rsid w:val="005F4B00"/>
    <w:rsid w:val="006A41BF"/>
    <w:rsid w:val="006C42E5"/>
    <w:rsid w:val="006D784F"/>
    <w:rsid w:val="00777D26"/>
    <w:rsid w:val="007D2E1B"/>
    <w:rsid w:val="007E592E"/>
    <w:rsid w:val="009902B6"/>
    <w:rsid w:val="009A4C34"/>
    <w:rsid w:val="00A14B30"/>
    <w:rsid w:val="00AB119E"/>
    <w:rsid w:val="00BA5207"/>
    <w:rsid w:val="00C97A76"/>
    <w:rsid w:val="00CB519B"/>
    <w:rsid w:val="00D37E57"/>
    <w:rsid w:val="00F81BCF"/>
    <w:rsid w:val="00F9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92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bie\Application%20Data\Microsoft\Templates\Helen%20Anderson%20Trust%20Refer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Helen Anderson Trust Referral</Template>
  <TotalTime>11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 Box 29 062</vt:lpstr>
    </vt:vector>
  </TitlesOfParts>
  <Company> HELEN ANDERSON TRUST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Box 29 062</dc:title>
  <dc:subject/>
  <dc:creator>debbie</dc:creator>
  <cp:keywords/>
  <dc:description/>
  <cp:lastModifiedBy>Debbie</cp:lastModifiedBy>
  <cp:revision>5</cp:revision>
  <cp:lastPrinted>2010-02-12T05:32:00Z</cp:lastPrinted>
  <dcterms:created xsi:type="dcterms:W3CDTF">2010-01-25T07:10:00Z</dcterms:created>
  <dcterms:modified xsi:type="dcterms:W3CDTF">2014-04-14T00:38:00Z</dcterms:modified>
</cp:coreProperties>
</file>