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28" w:rsidRDefault="00052728" w:rsidP="000527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CLIENT PROFILE</w:t>
      </w:r>
    </w:p>
    <w:p w:rsidR="00052728" w:rsidRDefault="00052728" w:rsidP="00052728"/>
    <w:p w:rsidR="00052728" w:rsidRDefault="00052728" w:rsidP="00052728"/>
    <w:p w:rsidR="00052728" w:rsidRDefault="00052728" w:rsidP="00052728">
      <w:r>
        <w:t>NAME OF CLIENT: ______________________________________________________</w:t>
      </w:r>
    </w:p>
    <w:p w:rsidR="00052728" w:rsidRDefault="00052728" w:rsidP="00052728"/>
    <w:p w:rsidR="00052728" w:rsidRDefault="00052728" w:rsidP="00052728">
      <w:r>
        <w:t>DATE OF BIRTH: ________________________________________________________</w:t>
      </w:r>
    </w:p>
    <w:p w:rsidR="00052728" w:rsidRDefault="00052728" w:rsidP="00052728"/>
    <w:p w:rsidR="00052728" w:rsidRDefault="00052728" w:rsidP="00052728">
      <w:r>
        <w:t>DATE OF REFERRAL: ___________________________________________________</w:t>
      </w:r>
    </w:p>
    <w:p w:rsidR="00052728" w:rsidRDefault="00052728" w:rsidP="00052728"/>
    <w:p w:rsidR="00052728" w:rsidRDefault="00052728" w:rsidP="00052728">
      <w:r>
        <w:t>GENDER</w:t>
      </w:r>
      <w:r w:rsidR="001A77EB">
        <w:t>; _</w:t>
      </w:r>
      <w:r w:rsidR="00B37C86">
        <w:t>________</w:t>
      </w:r>
      <w:r>
        <w:t>_____________________________________________________</w:t>
      </w:r>
    </w:p>
    <w:p w:rsidR="00052728" w:rsidRDefault="00052728" w:rsidP="00052728"/>
    <w:p w:rsidR="00052728" w:rsidRDefault="008B63B1" w:rsidP="00052728">
      <w:r>
        <w:t>ETHN</w:t>
      </w:r>
      <w:r w:rsidR="00052728">
        <w:t>ICITY: __________________________________________________________</w:t>
      </w:r>
    </w:p>
    <w:p w:rsidR="00052728" w:rsidRDefault="00052728" w:rsidP="00052728"/>
    <w:p w:rsidR="00052728" w:rsidRDefault="00052728" w:rsidP="00052728">
      <w:r>
        <w:t>RELIGION</w:t>
      </w:r>
      <w:r w:rsidR="001A77EB">
        <w:t>: _</w:t>
      </w:r>
      <w:r>
        <w:t>_____________________________________________________________</w:t>
      </w:r>
    </w:p>
    <w:p w:rsidR="00052728" w:rsidRDefault="00052728" w:rsidP="00052728"/>
    <w:p w:rsidR="00052728" w:rsidRDefault="00052728" w:rsidP="00052728">
      <w:r>
        <w:t>PERSONS INVOLVED WITH THE CLIENTS INTERNAL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52728" w:rsidTr="00453526">
        <w:tc>
          <w:tcPr>
            <w:tcW w:w="4428" w:type="dxa"/>
          </w:tcPr>
          <w:p w:rsidR="00052728" w:rsidRDefault="00052728" w:rsidP="00052728">
            <w:r>
              <w:t>NAME</w:t>
            </w:r>
          </w:p>
        </w:tc>
        <w:tc>
          <w:tcPr>
            <w:tcW w:w="4428" w:type="dxa"/>
          </w:tcPr>
          <w:p w:rsidR="00052728" w:rsidRDefault="00052728" w:rsidP="00052728">
            <w:r>
              <w:t>REALATIONSHIP TO CLIENT</w:t>
            </w:r>
          </w:p>
        </w:tc>
      </w:tr>
      <w:tr w:rsidR="00052728" w:rsidTr="00453526">
        <w:tc>
          <w:tcPr>
            <w:tcW w:w="4428" w:type="dxa"/>
          </w:tcPr>
          <w:p w:rsidR="00052728" w:rsidRDefault="00052728" w:rsidP="00052728"/>
        </w:tc>
        <w:tc>
          <w:tcPr>
            <w:tcW w:w="4428" w:type="dxa"/>
          </w:tcPr>
          <w:p w:rsidR="00052728" w:rsidRDefault="00052728" w:rsidP="00052728"/>
        </w:tc>
      </w:tr>
      <w:tr w:rsidR="00052728" w:rsidTr="00453526">
        <w:tc>
          <w:tcPr>
            <w:tcW w:w="4428" w:type="dxa"/>
          </w:tcPr>
          <w:p w:rsidR="00052728" w:rsidRDefault="00052728" w:rsidP="00052728"/>
        </w:tc>
        <w:tc>
          <w:tcPr>
            <w:tcW w:w="4428" w:type="dxa"/>
          </w:tcPr>
          <w:p w:rsidR="00052728" w:rsidRDefault="00052728" w:rsidP="00052728"/>
        </w:tc>
      </w:tr>
      <w:tr w:rsidR="00052728" w:rsidTr="00453526">
        <w:tc>
          <w:tcPr>
            <w:tcW w:w="4428" w:type="dxa"/>
          </w:tcPr>
          <w:p w:rsidR="00052728" w:rsidRDefault="00052728" w:rsidP="00052728"/>
        </w:tc>
        <w:tc>
          <w:tcPr>
            <w:tcW w:w="4428" w:type="dxa"/>
          </w:tcPr>
          <w:p w:rsidR="00052728" w:rsidRDefault="00052728" w:rsidP="00052728"/>
        </w:tc>
      </w:tr>
      <w:tr w:rsidR="00052728" w:rsidTr="00453526">
        <w:tc>
          <w:tcPr>
            <w:tcW w:w="4428" w:type="dxa"/>
          </w:tcPr>
          <w:p w:rsidR="00052728" w:rsidRDefault="00052728" w:rsidP="00052728"/>
        </w:tc>
        <w:tc>
          <w:tcPr>
            <w:tcW w:w="4428" w:type="dxa"/>
          </w:tcPr>
          <w:p w:rsidR="00052728" w:rsidRDefault="00052728" w:rsidP="00052728"/>
        </w:tc>
      </w:tr>
    </w:tbl>
    <w:p w:rsidR="00052728" w:rsidRDefault="00052728" w:rsidP="00052728"/>
    <w:p w:rsidR="005C70A5" w:rsidRDefault="005C70A5" w:rsidP="00052728"/>
    <w:p w:rsidR="00052728" w:rsidRDefault="00052728" w:rsidP="00052728">
      <w:r>
        <w:t>DIAGNOSIS: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52728" w:rsidTr="00453526">
        <w:tc>
          <w:tcPr>
            <w:tcW w:w="8856" w:type="dxa"/>
          </w:tcPr>
          <w:p w:rsidR="00052728" w:rsidRDefault="00052728" w:rsidP="00052728"/>
        </w:tc>
      </w:tr>
      <w:tr w:rsidR="00052728" w:rsidTr="00453526">
        <w:tc>
          <w:tcPr>
            <w:tcW w:w="8856" w:type="dxa"/>
          </w:tcPr>
          <w:p w:rsidR="00052728" w:rsidRDefault="00052728" w:rsidP="00052728"/>
        </w:tc>
      </w:tr>
      <w:tr w:rsidR="00052728" w:rsidTr="00453526">
        <w:tc>
          <w:tcPr>
            <w:tcW w:w="8856" w:type="dxa"/>
          </w:tcPr>
          <w:p w:rsidR="00052728" w:rsidRDefault="00052728" w:rsidP="00052728"/>
        </w:tc>
      </w:tr>
      <w:tr w:rsidR="00052728" w:rsidTr="00453526">
        <w:tc>
          <w:tcPr>
            <w:tcW w:w="8856" w:type="dxa"/>
          </w:tcPr>
          <w:p w:rsidR="00052728" w:rsidRDefault="00052728" w:rsidP="00052728"/>
        </w:tc>
      </w:tr>
      <w:tr w:rsidR="00052728" w:rsidTr="00453526">
        <w:tc>
          <w:tcPr>
            <w:tcW w:w="8856" w:type="dxa"/>
          </w:tcPr>
          <w:p w:rsidR="00052728" w:rsidRDefault="00052728" w:rsidP="00052728"/>
        </w:tc>
      </w:tr>
    </w:tbl>
    <w:p w:rsidR="00052728" w:rsidRDefault="00052728" w:rsidP="00052728"/>
    <w:p w:rsidR="005C70A5" w:rsidRDefault="005C70A5" w:rsidP="00052728"/>
    <w:p w:rsidR="00052728" w:rsidRDefault="00052728" w:rsidP="00052728">
      <w:r>
        <w:t>LEVEL OF INTELLECTUAL 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53526" w:rsidTr="00453526">
        <w:tc>
          <w:tcPr>
            <w:tcW w:w="1771" w:type="dxa"/>
          </w:tcPr>
          <w:p w:rsidR="00052728" w:rsidRDefault="00052728" w:rsidP="00052728">
            <w:r>
              <w:t>Borderline</w:t>
            </w:r>
          </w:p>
        </w:tc>
        <w:tc>
          <w:tcPr>
            <w:tcW w:w="1771" w:type="dxa"/>
          </w:tcPr>
          <w:p w:rsidR="00052728" w:rsidRDefault="00052728" w:rsidP="00052728">
            <w:r>
              <w:t>Mild</w:t>
            </w:r>
          </w:p>
        </w:tc>
        <w:tc>
          <w:tcPr>
            <w:tcW w:w="1771" w:type="dxa"/>
          </w:tcPr>
          <w:p w:rsidR="00052728" w:rsidRDefault="00052728" w:rsidP="00052728">
            <w:r>
              <w:t>Moderate</w:t>
            </w:r>
          </w:p>
        </w:tc>
        <w:tc>
          <w:tcPr>
            <w:tcW w:w="1771" w:type="dxa"/>
          </w:tcPr>
          <w:p w:rsidR="00052728" w:rsidRDefault="00052728" w:rsidP="00052728">
            <w:r>
              <w:t>Severe</w:t>
            </w:r>
          </w:p>
        </w:tc>
        <w:tc>
          <w:tcPr>
            <w:tcW w:w="1772" w:type="dxa"/>
          </w:tcPr>
          <w:p w:rsidR="00052728" w:rsidRDefault="00052728" w:rsidP="00052728">
            <w:r>
              <w:t>Profound</w:t>
            </w:r>
          </w:p>
        </w:tc>
      </w:tr>
      <w:tr w:rsidR="005C70A5" w:rsidTr="00453526">
        <w:tc>
          <w:tcPr>
            <w:tcW w:w="8856" w:type="dxa"/>
            <w:gridSpan w:val="5"/>
          </w:tcPr>
          <w:p w:rsidR="005C70A5" w:rsidRDefault="005C70A5" w:rsidP="00052728">
            <w:r>
              <w:t>Comments:</w:t>
            </w:r>
          </w:p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  <w:p w:rsidR="005C70A5" w:rsidRDefault="005C70A5" w:rsidP="00052728"/>
        </w:tc>
      </w:tr>
    </w:tbl>
    <w:p w:rsidR="005C70A5" w:rsidRDefault="005C70A5" w:rsidP="005C70A5">
      <w:pPr>
        <w:jc w:val="center"/>
      </w:pPr>
      <w:r>
        <w:t>Page 1</w:t>
      </w:r>
    </w:p>
    <w:p w:rsidR="004F57B6" w:rsidRDefault="004F57B6" w:rsidP="005C70A5"/>
    <w:p w:rsidR="005C70A5" w:rsidRDefault="005C70A5" w:rsidP="005C70A5">
      <w:r>
        <w:lastRenderedPageBreak/>
        <w:t>HEALTH NEEDS:</w:t>
      </w:r>
    </w:p>
    <w:p w:rsidR="005C70A5" w:rsidRDefault="005C70A5" w:rsidP="005C70A5"/>
    <w:p w:rsidR="005C70A5" w:rsidRDefault="005C70A5" w:rsidP="005C70A5">
      <w:r>
        <w:t>DOCTOR: _____________________________________________________________</w:t>
      </w:r>
    </w:p>
    <w:p w:rsidR="005C70A5" w:rsidRDefault="005C70A5" w:rsidP="005C70A5"/>
    <w:p w:rsidR="005C70A5" w:rsidRDefault="005C70A5" w:rsidP="005C70A5">
      <w:r>
        <w:t>PHONE: _______________________________________________________________</w:t>
      </w:r>
    </w:p>
    <w:p w:rsidR="005C70A5" w:rsidRDefault="005C70A5" w:rsidP="005C70A5"/>
    <w:p w:rsidR="005C70A5" w:rsidRDefault="005C70A5" w:rsidP="005C70A5">
      <w:r>
        <w:t>ADDRESS</w:t>
      </w:r>
      <w:r w:rsidR="001A77EB">
        <w:t>: _</w:t>
      </w:r>
      <w:r>
        <w:t>____________________________________________________________</w:t>
      </w:r>
    </w:p>
    <w:p w:rsidR="005C70A5" w:rsidRDefault="005C70A5" w:rsidP="005C7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C70A5" w:rsidTr="00453526">
        <w:tc>
          <w:tcPr>
            <w:tcW w:w="8856" w:type="dxa"/>
          </w:tcPr>
          <w:p w:rsidR="005C70A5" w:rsidRDefault="005C70A5" w:rsidP="005C70A5">
            <w:r>
              <w:t>COMMENTS:</w:t>
            </w:r>
          </w:p>
        </w:tc>
      </w:tr>
      <w:tr w:rsidR="005C70A5" w:rsidTr="00453526">
        <w:tc>
          <w:tcPr>
            <w:tcW w:w="8856" w:type="dxa"/>
          </w:tcPr>
          <w:p w:rsidR="005C70A5" w:rsidRDefault="005C70A5" w:rsidP="005C70A5"/>
        </w:tc>
      </w:tr>
      <w:tr w:rsidR="005C70A5" w:rsidTr="00453526">
        <w:tc>
          <w:tcPr>
            <w:tcW w:w="8856" w:type="dxa"/>
          </w:tcPr>
          <w:p w:rsidR="005C70A5" w:rsidRDefault="005C70A5" w:rsidP="005C70A5"/>
        </w:tc>
      </w:tr>
      <w:tr w:rsidR="005C70A5" w:rsidTr="00453526">
        <w:tc>
          <w:tcPr>
            <w:tcW w:w="8856" w:type="dxa"/>
          </w:tcPr>
          <w:p w:rsidR="005C70A5" w:rsidRDefault="005C70A5" w:rsidP="005C70A5"/>
        </w:tc>
      </w:tr>
      <w:tr w:rsidR="005C70A5" w:rsidTr="00453526">
        <w:tc>
          <w:tcPr>
            <w:tcW w:w="8856" w:type="dxa"/>
          </w:tcPr>
          <w:p w:rsidR="005C70A5" w:rsidRDefault="005C70A5" w:rsidP="005C70A5"/>
        </w:tc>
      </w:tr>
    </w:tbl>
    <w:p w:rsidR="005C70A5" w:rsidRDefault="005C70A5" w:rsidP="005C70A5"/>
    <w:p w:rsidR="005C70A5" w:rsidRDefault="005C70A5" w:rsidP="005C70A5">
      <w:r>
        <w:t>VISION: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76"/>
        <w:gridCol w:w="1904"/>
        <w:gridCol w:w="2524"/>
      </w:tblGrid>
      <w:tr w:rsidR="005C70A5" w:rsidTr="00453526">
        <w:tc>
          <w:tcPr>
            <w:tcW w:w="1728" w:type="dxa"/>
          </w:tcPr>
          <w:p w:rsidR="005C70A5" w:rsidRDefault="005C70A5" w:rsidP="005C70A5">
            <w:r>
              <w:t>Good vision</w:t>
            </w:r>
          </w:p>
        </w:tc>
        <w:tc>
          <w:tcPr>
            <w:tcW w:w="1876" w:type="dxa"/>
          </w:tcPr>
          <w:p w:rsidR="005C70A5" w:rsidRDefault="005C70A5" w:rsidP="005C70A5"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glasses</w:t>
            </w:r>
          </w:p>
        </w:tc>
        <w:tc>
          <w:tcPr>
            <w:tcW w:w="1904" w:type="dxa"/>
          </w:tcPr>
          <w:p w:rsidR="005C70A5" w:rsidRDefault="005C70A5" w:rsidP="005C70A5">
            <w:r>
              <w:t>General glasses</w:t>
            </w:r>
          </w:p>
        </w:tc>
        <w:tc>
          <w:tcPr>
            <w:tcW w:w="2524" w:type="dxa"/>
          </w:tcPr>
          <w:p w:rsidR="005C70A5" w:rsidRDefault="005C70A5" w:rsidP="005C70A5">
            <w:r>
              <w:t>Assistance with glasses</w:t>
            </w:r>
          </w:p>
        </w:tc>
      </w:tr>
      <w:tr w:rsidR="005C70A5" w:rsidTr="00453526">
        <w:tc>
          <w:tcPr>
            <w:tcW w:w="8032" w:type="dxa"/>
            <w:gridSpan w:val="4"/>
          </w:tcPr>
          <w:p w:rsidR="005C70A5" w:rsidRDefault="005C70A5" w:rsidP="005C70A5">
            <w:r>
              <w:t>Comments:</w:t>
            </w:r>
          </w:p>
          <w:p w:rsidR="005C70A5" w:rsidRDefault="005C70A5" w:rsidP="005C70A5"/>
          <w:p w:rsidR="005C70A5" w:rsidRDefault="005C70A5" w:rsidP="005C70A5"/>
          <w:p w:rsidR="005C70A5" w:rsidRDefault="005C70A5" w:rsidP="005C70A5"/>
          <w:p w:rsidR="005C70A5" w:rsidRDefault="005C70A5" w:rsidP="005C70A5"/>
        </w:tc>
      </w:tr>
    </w:tbl>
    <w:p w:rsidR="005C70A5" w:rsidRDefault="005C70A5" w:rsidP="005C70A5"/>
    <w:p w:rsidR="005C70A5" w:rsidRDefault="005C70A5" w:rsidP="005C70A5">
      <w:r>
        <w:t xml:space="preserve">HEARING: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2520"/>
        <w:gridCol w:w="3420"/>
      </w:tblGrid>
      <w:tr w:rsidR="005C70A5" w:rsidTr="00453526">
        <w:tc>
          <w:tcPr>
            <w:tcW w:w="1008" w:type="dxa"/>
          </w:tcPr>
          <w:p w:rsidR="005C70A5" w:rsidRDefault="005C70A5" w:rsidP="005C70A5">
            <w:r>
              <w:t>Good</w:t>
            </w:r>
          </w:p>
        </w:tc>
        <w:tc>
          <w:tcPr>
            <w:tcW w:w="1080" w:type="dxa"/>
          </w:tcPr>
          <w:p w:rsidR="005C70A5" w:rsidRDefault="005C70A5" w:rsidP="005C70A5">
            <w:r>
              <w:t>poor</w:t>
            </w:r>
          </w:p>
        </w:tc>
        <w:tc>
          <w:tcPr>
            <w:tcW w:w="2520" w:type="dxa"/>
          </w:tcPr>
          <w:p w:rsidR="005C70A5" w:rsidRDefault="00A262EC" w:rsidP="005C70A5">
            <w:r>
              <w:t xml:space="preserve">     </w:t>
            </w:r>
            <w:r w:rsidR="005C70A5">
              <w:t>Aid required</w:t>
            </w:r>
          </w:p>
        </w:tc>
        <w:tc>
          <w:tcPr>
            <w:tcW w:w="3420" w:type="dxa"/>
          </w:tcPr>
          <w:p w:rsidR="005C70A5" w:rsidRDefault="00A262EC" w:rsidP="005C70A5">
            <w:r>
              <w:t xml:space="preserve">  </w:t>
            </w:r>
            <w:r w:rsidR="005C70A5">
              <w:t>Assistance with aid required</w:t>
            </w:r>
          </w:p>
        </w:tc>
      </w:tr>
      <w:tr w:rsidR="00A262EC" w:rsidTr="00453526">
        <w:tc>
          <w:tcPr>
            <w:tcW w:w="8028" w:type="dxa"/>
            <w:gridSpan w:val="4"/>
          </w:tcPr>
          <w:p w:rsidR="00A262EC" w:rsidRDefault="00A262EC" w:rsidP="005C70A5">
            <w:r>
              <w:t>Comments:</w:t>
            </w:r>
          </w:p>
          <w:p w:rsidR="00A262EC" w:rsidRDefault="00A262EC" w:rsidP="005C70A5"/>
          <w:p w:rsidR="00A262EC" w:rsidRDefault="00A262EC" w:rsidP="005C70A5"/>
          <w:p w:rsidR="00A262EC" w:rsidRDefault="00A262EC" w:rsidP="005C70A5"/>
          <w:p w:rsidR="00A262EC" w:rsidRDefault="00A262EC" w:rsidP="005C70A5"/>
          <w:p w:rsidR="00596EFD" w:rsidRDefault="00596EFD" w:rsidP="005C70A5"/>
        </w:tc>
      </w:tr>
    </w:tbl>
    <w:p w:rsidR="005C70A5" w:rsidRDefault="005C70A5" w:rsidP="005C70A5"/>
    <w:p w:rsidR="00A262EC" w:rsidRDefault="00596EFD" w:rsidP="005C70A5">
      <w:r>
        <w:t>DENTAL: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96EFD" w:rsidTr="00453526">
        <w:tc>
          <w:tcPr>
            <w:tcW w:w="2952" w:type="dxa"/>
          </w:tcPr>
          <w:p w:rsidR="00596EFD" w:rsidRDefault="00596EFD" w:rsidP="005C70A5">
            <w:r>
              <w:t>Own teeth</w:t>
            </w:r>
          </w:p>
        </w:tc>
        <w:tc>
          <w:tcPr>
            <w:tcW w:w="2952" w:type="dxa"/>
          </w:tcPr>
          <w:p w:rsidR="00596EFD" w:rsidRDefault="00596EFD" w:rsidP="005C70A5">
            <w:r>
              <w:t>Dentures</w:t>
            </w:r>
          </w:p>
        </w:tc>
        <w:tc>
          <w:tcPr>
            <w:tcW w:w="2952" w:type="dxa"/>
          </w:tcPr>
          <w:p w:rsidR="00596EFD" w:rsidRDefault="00596EFD" w:rsidP="005C70A5">
            <w:r>
              <w:t>Plate</w:t>
            </w:r>
          </w:p>
        </w:tc>
      </w:tr>
      <w:tr w:rsidR="00596EFD" w:rsidTr="00453526">
        <w:tc>
          <w:tcPr>
            <w:tcW w:w="8856" w:type="dxa"/>
            <w:gridSpan w:val="3"/>
          </w:tcPr>
          <w:p w:rsidR="00596EFD" w:rsidRDefault="00596EFD" w:rsidP="005C70A5">
            <w:r>
              <w:t>Comments:</w:t>
            </w:r>
          </w:p>
          <w:p w:rsidR="00596EFD" w:rsidRDefault="00596EFD" w:rsidP="005C70A5"/>
          <w:p w:rsidR="00596EFD" w:rsidRDefault="00596EFD" w:rsidP="005C70A5"/>
          <w:p w:rsidR="00596EFD" w:rsidRDefault="00596EFD" w:rsidP="005C70A5"/>
          <w:p w:rsidR="00596EFD" w:rsidRDefault="00596EFD" w:rsidP="005C70A5"/>
          <w:p w:rsidR="00596EFD" w:rsidRDefault="00596EFD" w:rsidP="005C70A5"/>
        </w:tc>
      </w:tr>
    </w:tbl>
    <w:p w:rsidR="00596EFD" w:rsidRDefault="00596EFD" w:rsidP="005C70A5"/>
    <w:p w:rsidR="00596EFD" w:rsidRDefault="00596EFD" w:rsidP="005C70A5"/>
    <w:p w:rsidR="00596EFD" w:rsidRDefault="00596EFD" w:rsidP="005C70A5"/>
    <w:p w:rsidR="00732922" w:rsidRDefault="00732922" w:rsidP="005C70A5"/>
    <w:p w:rsidR="00732922" w:rsidRDefault="00D5273C" w:rsidP="00D5273C">
      <w:pPr>
        <w:jc w:val="center"/>
      </w:pPr>
      <w:r>
        <w:t>Page 2</w:t>
      </w:r>
    </w:p>
    <w:p w:rsidR="003207D1" w:rsidRDefault="003207D1" w:rsidP="005C70A5"/>
    <w:p w:rsidR="003207D1" w:rsidRDefault="003207D1" w:rsidP="005C70A5"/>
    <w:p w:rsidR="00732922" w:rsidRDefault="00732922" w:rsidP="005C70A5">
      <w:r>
        <w:lastRenderedPageBreak/>
        <w:t>WHAT ALIMENTS ARE KNOWN THAT THE INDIVDUAL IS PRONE 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</w:tbl>
    <w:p w:rsidR="00732922" w:rsidRDefault="00732922" w:rsidP="005C70A5"/>
    <w:p w:rsidR="002843DB" w:rsidRDefault="002843DB" w:rsidP="005C70A5"/>
    <w:p w:rsidR="00732922" w:rsidRDefault="00732922" w:rsidP="005C70A5">
      <w:r>
        <w:t>ANY ALLERGIES: THEIR SIDE AFFECTS AND TREATMENT?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</w:tbl>
    <w:p w:rsidR="00732922" w:rsidRDefault="00732922" w:rsidP="005C70A5"/>
    <w:p w:rsidR="002843DB" w:rsidRDefault="002843DB" w:rsidP="005C70A5"/>
    <w:p w:rsidR="00732922" w:rsidRDefault="00732922" w:rsidP="005C70A5">
      <w:r>
        <w:t>HISTORY OF EPILEPSY: TYPE OF SEIZURES, SEVERITY AND BEHAVOIURS: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</w:tbl>
    <w:p w:rsidR="00732922" w:rsidRDefault="00732922" w:rsidP="005C70A5"/>
    <w:p w:rsidR="002843DB" w:rsidRDefault="002843DB" w:rsidP="005C70A5"/>
    <w:p w:rsidR="00732922" w:rsidRDefault="00732922" w:rsidP="005C70A5">
      <w:r>
        <w:t>DIAGNOSED PSYCHIATRIC ILLNESS: TYPE AND BEHAVIOURS: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  <w:tr w:rsidR="00732922" w:rsidTr="00453526">
        <w:tc>
          <w:tcPr>
            <w:tcW w:w="8856" w:type="dxa"/>
          </w:tcPr>
          <w:p w:rsidR="00732922" w:rsidRDefault="00732922" w:rsidP="005C70A5"/>
        </w:tc>
      </w:tr>
    </w:tbl>
    <w:p w:rsidR="00732922" w:rsidRDefault="00732922" w:rsidP="005C70A5"/>
    <w:p w:rsidR="002843DB" w:rsidRDefault="002843DB" w:rsidP="005C70A5"/>
    <w:p w:rsidR="002843DB" w:rsidRDefault="002843DB" w:rsidP="005C70A5"/>
    <w:p w:rsidR="002843DB" w:rsidRDefault="002843DB" w:rsidP="005C70A5">
      <w:r>
        <w:t xml:space="preserve">Please attach any behaviour management, epilepsy or crisis plans. </w:t>
      </w:r>
    </w:p>
    <w:p w:rsidR="00D5273C" w:rsidRDefault="00D5273C" w:rsidP="00D5273C">
      <w:pPr>
        <w:jc w:val="center"/>
      </w:pPr>
      <w:r>
        <w:t>Page 3</w:t>
      </w:r>
    </w:p>
    <w:p w:rsidR="003207D1" w:rsidRDefault="003207D1" w:rsidP="005C70A5"/>
    <w:p w:rsidR="003207D1" w:rsidRDefault="003207D1" w:rsidP="005C70A5"/>
    <w:p w:rsidR="00A320BA" w:rsidRDefault="00A320BA" w:rsidP="005C70A5">
      <w:r>
        <w:lastRenderedPageBreak/>
        <w:t>PESONAL HYGIENE</w:t>
      </w:r>
    </w:p>
    <w:p w:rsidR="00A320BA" w:rsidRDefault="00A320BA" w:rsidP="005C70A5">
      <w:r>
        <w:t xml:space="preserve">SHOWER / 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320BA" w:rsidTr="00453526">
        <w:tc>
          <w:tcPr>
            <w:tcW w:w="4428" w:type="dxa"/>
          </w:tcPr>
          <w:p w:rsidR="00A320BA" w:rsidRDefault="001A77EB" w:rsidP="005C70A5">
            <w:r>
              <w:t>Independently</w:t>
            </w:r>
            <w:r w:rsidR="00A320BA">
              <w:t xml:space="preserve"> washes and showers</w:t>
            </w:r>
          </w:p>
          <w:p w:rsidR="00C17359" w:rsidRDefault="00C17359" w:rsidP="005C70A5"/>
        </w:tc>
        <w:tc>
          <w:tcPr>
            <w:tcW w:w="4428" w:type="dxa"/>
          </w:tcPr>
          <w:p w:rsidR="00A320BA" w:rsidRDefault="00A320BA" w:rsidP="005C70A5"/>
        </w:tc>
      </w:tr>
      <w:tr w:rsidR="00A320BA" w:rsidTr="00453526">
        <w:tc>
          <w:tcPr>
            <w:tcW w:w="4428" w:type="dxa"/>
          </w:tcPr>
          <w:p w:rsidR="00C17359" w:rsidRDefault="00C17359" w:rsidP="005C70A5">
            <w:r>
              <w:t>Requires verbal prompting to start</w:t>
            </w:r>
          </w:p>
        </w:tc>
        <w:tc>
          <w:tcPr>
            <w:tcW w:w="4428" w:type="dxa"/>
          </w:tcPr>
          <w:p w:rsidR="00A320BA" w:rsidRDefault="00A320BA" w:rsidP="005C70A5"/>
        </w:tc>
      </w:tr>
      <w:tr w:rsidR="00A320BA" w:rsidTr="00453526">
        <w:tc>
          <w:tcPr>
            <w:tcW w:w="4428" w:type="dxa"/>
          </w:tcPr>
          <w:p w:rsidR="00A320BA" w:rsidRDefault="00C17359" w:rsidP="005C70A5">
            <w:r>
              <w:t>Requires direction during showering</w:t>
            </w:r>
          </w:p>
        </w:tc>
        <w:tc>
          <w:tcPr>
            <w:tcW w:w="4428" w:type="dxa"/>
          </w:tcPr>
          <w:p w:rsidR="00A320BA" w:rsidRDefault="00A320BA" w:rsidP="005C70A5"/>
        </w:tc>
      </w:tr>
      <w:tr w:rsidR="00A320BA" w:rsidTr="00453526">
        <w:tc>
          <w:tcPr>
            <w:tcW w:w="4428" w:type="dxa"/>
          </w:tcPr>
          <w:p w:rsidR="00A320BA" w:rsidRDefault="00C17359" w:rsidP="005C70A5">
            <w:r>
              <w:t>Requires assistance</w:t>
            </w:r>
          </w:p>
        </w:tc>
        <w:tc>
          <w:tcPr>
            <w:tcW w:w="4428" w:type="dxa"/>
          </w:tcPr>
          <w:p w:rsidR="00A320BA" w:rsidRDefault="00A320BA" w:rsidP="005C70A5"/>
        </w:tc>
      </w:tr>
      <w:tr w:rsidR="00C17359" w:rsidTr="00453526">
        <w:tc>
          <w:tcPr>
            <w:tcW w:w="8856" w:type="dxa"/>
            <w:gridSpan w:val="2"/>
          </w:tcPr>
          <w:p w:rsidR="00C17359" w:rsidRDefault="002C64ED" w:rsidP="005C70A5">
            <w:r>
              <w:t>C</w:t>
            </w:r>
            <w:r w:rsidR="00C17359">
              <w:t>omments:</w:t>
            </w:r>
            <w:r>
              <w:t xml:space="preserve"> </w:t>
            </w:r>
          </w:p>
          <w:p w:rsidR="00D5273C" w:rsidRDefault="00D5273C" w:rsidP="005C70A5"/>
          <w:p w:rsidR="00D5273C" w:rsidRDefault="00D5273C" w:rsidP="005C70A5"/>
          <w:p w:rsidR="00D5273C" w:rsidRDefault="00D5273C" w:rsidP="005C70A5"/>
          <w:p w:rsidR="00D5273C" w:rsidRDefault="00D5273C" w:rsidP="005C70A5"/>
        </w:tc>
      </w:tr>
    </w:tbl>
    <w:p w:rsidR="00A320BA" w:rsidRDefault="00A320BA" w:rsidP="005C70A5"/>
    <w:p w:rsidR="002843DB" w:rsidRDefault="002843DB" w:rsidP="005C70A5"/>
    <w:p w:rsidR="002843DB" w:rsidRDefault="00D5273C" w:rsidP="005C70A5">
      <w:r>
        <w:t>HAIR 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5273C" w:rsidTr="00453526">
        <w:tc>
          <w:tcPr>
            <w:tcW w:w="4428" w:type="dxa"/>
          </w:tcPr>
          <w:p w:rsidR="00D5273C" w:rsidRDefault="001A77EB" w:rsidP="005C70A5">
            <w:r>
              <w:t>Independently</w:t>
            </w:r>
            <w:r w:rsidR="00D5273C">
              <w:t xml:space="preserve"> washes hair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assistance to wash hair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checking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1A77EB" w:rsidP="005C70A5">
            <w:r>
              <w:t>Independently</w:t>
            </w:r>
            <w:r w:rsidR="00D5273C">
              <w:t xml:space="preserve"> brushes and combs hair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assistance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checking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2C64ED" w:rsidTr="00453526">
        <w:tc>
          <w:tcPr>
            <w:tcW w:w="8856" w:type="dxa"/>
            <w:gridSpan w:val="2"/>
          </w:tcPr>
          <w:p w:rsidR="002C64ED" w:rsidRDefault="002C64ED" w:rsidP="005C70A5">
            <w:r>
              <w:t>Comments:</w:t>
            </w:r>
          </w:p>
          <w:p w:rsidR="002C64ED" w:rsidRDefault="002C64ED" w:rsidP="005C70A5"/>
          <w:p w:rsidR="002C64ED" w:rsidRDefault="002C64ED" w:rsidP="005C70A5"/>
          <w:p w:rsidR="002C64ED" w:rsidRDefault="002C64ED" w:rsidP="005C70A5"/>
          <w:p w:rsidR="002C64ED" w:rsidRDefault="002C64ED" w:rsidP="005C70A5"/>
        </w:tc>
      </w:tr>
    </w:tbl>
    <w:p w:rsidR="00D5273C" w:rsidRDefault="00D5273C" w:rsidP="005C70A5"/>
    <w:p w:rsidR="002843DB" w:rsidRDefault="00D5273C" w:rsidP="005C70A5">
      <w:r>
        <w:t>DRESSING / UNDRESSING: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5273C" w:rsidTr="00453526">
        <w:tc>
          <w:tcPr>
            <w:tcW w:w="4428" w:type="dxa"/>
          </w:tcPr>
          <w:p w:rsidR="00D5273C" w:rsidRDefault="00D5273C" w:rsidP="005C70A5">
            <w:r>
              <w:t>Can independently choose appropriate clothing for weather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 xml:space="preserve">Can independently choose appropriate colour combination 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 xml:space="preserve">Can </w:t>
            </w:r>
            <w:r w:rsidR="001A77EB">
              <w:t>independently</w:t>
            </w:r>
            <w:r>
              <w:t xml:space="preserve"> dress self ( belt buckles, buttons, laces, etc)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minimal assistance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total assistance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D5273C" w:rsidP="005C70A5">
            <w:r>
              <w:t>Requires checking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2C64ED" w:rsidTr="00453526">
        <w:tc>
          <w:tcPr>
            <w:tcW w:w="8856" w:type="dxa"/>
            <w:gridSpan w:val="2"/>
          </w:tcPr>
          <w:p w:rsidR="002C64ED" w:rsidRDefault="002C64ED" w:rsidP="005C70A5">
            <w:r>
              <w:t>Comments:</w:t>
            </w:r>
          </w:p>
          <w:p w:rsidR="002C64ED" w:rsidRDefault="002C64ED" w:rsidP="005C70A5"/>
          <w:p w:rsidR="002C64ED" w:rsidRDefault="002C64ED" w:rsidP="005C70A5"/>
          <w:p w:rsidR="002C64ED" w:rsidRDefault="002C64ED" w:rsidP="005C70A5"/>
          <w:p w:rsidR="002C64ED" w:rsidRDefault="002C64ED" w:rsidP="005C70A5"/>
        </w:tc>
      </w:tr>
    </w:tbl>
    <w:p w:rsidR="00D5273C" w:rsidRDefault="00D5273C" w:rsidP="005C70A5"/>
    <w:p w:rsidR="000C1A34" w:rsidRDefault="003207D1" w:rsidP="000C1A34">
      <w:pPr>
        <w:jc w:val="center"/>
      </w:pPr>
      <w:r>
        <w:t>P</w:t>
      </w:r>
      <w:r w:rsidR="000C1A34">
        <w:t>age 4</w:t>
      </w:r>
    </w:p>
    <w:p w:rsidR="003207D1" w:rsidRDefault="003207D1" w:rsidP="005C70A5"/>
    <w:p w:rsidR="003207D1" w:rsidRDefault="003207D1" w:rsidP="005C70A5"/>
    <w:p w:rsidR="00D5273C" w:rsidRDefault="00D5273C" w:rsidP="005C70A5">
      <w:r>
        <w:lastRenderedPageBreak/>
        <w:t>TEETH: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5273C" w:rsidTr="00453526">
        <w:tc>
          <w:tcPr>
            <w:tcW w:w="4428" w:type="dxa"/>
          </w:tcPr>
          <w:p w:rsidR="00D5273C" w:rsidRDefault="001A77EB" w:rsidP="005C70A5">
            <w:r>
              <w:t>Independently</w:t>
            </w:r>
            <w:r w:rsidR="00D5273C">
              <w:t xml:space="preserve"> cleans teeth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0C1A34" w:rsidP="005C70A5">
            <w:r>
              <w:t>Requires verbal prompting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0C1A34" w:rsidP="005C70A5">
            <w:r>
              <w:t>Requires assistance to clean teeth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D5273C" w:rsidTr="00453526">
        <w:tc>
          <w:tcPr>
            <w:tcW w:w="4428" w:type="dxa"/>
          </w:tcPr>
          <w:p w:rsidR="00D5273C" w:rsidRDefault="000C1A34" w:rsidP="005C70A5">
            <w:r>
              <w:t>Requires checking on cleaned teeth</w:t>
            </w:r>
          </w:p>
        </w:tc>
        <w:tc>
          <w:tcPr>
            <w:tcW w:w="4428" w:type="dxa"/>
          </w:tcPr>
          <w:p w:rsidR="00D5273C" w:rsidRDefault="00D5273C" w:rsidP="005C70A5"/>
        </w:tc>
      </w:tr>
      <w:tr w:rsidR="002C64ED" w:rsidTr="00453526">
        <w:tc>
          <w:tcPr>
            <w:tcW w:w="8856" w:type="dxa"/>
            <w:gridSpan w:val="2"/>
          </w:tcPr>
          <w:p w:rsidR="002C64ED" w:rsidRDefault="002C64ED" w:rsidP="005C70A5">
            <w:r>
              <w:t>Comments:</w:t>
            </w:r>
          </w:p>
          <w:p w:rsidR="002C64ED" w:rsidRDefault="002C64ED" w:rsidP="005C70A5"/>
          <w:p w:rsidR="002C64ED" w:rsidRDefault="002C64ED" w:rsidP="005C70A5"/>
          <w:p w:rsidR="002C64ED" w:rsidRDefault="002C64ED" w:rsidP="005C70A5"/>
        </w:tc>
      </w:tr>
    </w:tbl>
    <w:p w:rsidR="00D5273C" w:rsidRDefault="00D5273C" w:rsidP="005C70A5"/>
    <w:p w:rsidR="000C1A34" w:rsidRDefault="00E007FA" w:rsidP="005C70A5">
      <w:r>
        <w:t>TOILETING: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C1A34" w:rsidTr="00453526">
        <w:tc>
          <w:tcPr>
            <w:tcW w:w="4428" w:type="dxa"/>
          </w:tcPr>
          <w:p w:rsidR="000C1A34" w:rsidRDefault="00E007FA" w:rsidP="005C70A5">
            <w:r>
              <w:t>Can inde</w:t>
            </w:r>
            <w:r w:rsidR="000C1A34">
              <w:t>pendently toilet self in familiar surroundings</w:t>
            </w:r>
          </w:p>
        </w:tc>
        <w:tc>
          <w:tcPr>
            <w:tcW w:w="4428" w:type="dxa"/>
          </w:tcPr>
          <w:p w:rsidR="000C1A34" w:rsidRDefault="000C1A34" w:rsidP="005C70A5"/>
        </w:tc>
      </w:tr>
      <w:tr w:rsidR="000C1A34" w:rsidTr="00453526">
        <w:tc>
          <w:tcPr>
            <w:tcW w:w="4428" w:type="dxa"/>
          </w:tcPr>
          <w:p w:rsidR="000C1A34" w:rsidRDefault="000C1A34" w:rsidP="005C70A5">
            <w:r>
              <w:t>Can independently toilet self in community venues</w:t>
            </w:r>
          </w:p>
        </w:tc>
        <w:tc>
          <w:tcPr>
            <w:tcW w:w="4428" w:type="dxa"/>
          </w:tcPr>
          <w:p w:rsidR="000C1A34" w:rsidRDefault="000C1A34" w:rsidP="005C70A5"/>
        </w:tc>
      </w:tr>
      <w:tr w:rsidR="000C1A34" w:rsidTr="00453526">
        <w:tc>
          <w:tcPr>
            <w:tcW w:w="4428" w:type="dxa"/>
          </w:tcPr>
          <w:p w:rsidR="000C1A34" w:rsidRDefault="000C1A34" w:rsidP="000C1A34">
            <w:r>
              <w:t>Can independently toilet self in community venues given verbal assistance or physical assistance to the door</w:t>
            </w:r>
          </w:p>
        </w:tc>
        <w:tc>
          <w:tcPr>
            <w:tcW w:w="4428" w:type="dxa"/>
          </w:tcPr>
          <w:p w:rsidR="000C1A34" w:rsidRDefault="000C1A34" w:rsidP="005C70A5"/>
        </w:tc>
      </w:tr>
      <w:tr w:rsidR="000C1A34" w:rsidTr="00453526">
        <w:tc>
          <w:tcPr>
            <w:tcW w:w="4428" w:type="dxa"/>
          </w:tcPr>
          <w:p w:rsidR="000C1A34" w:rsidRDefault="000C1A34" w:rsidP="000C1A34">
            <w:r>
              <w:t>Requires physical assistance toileting in community venues</w:t>
            </w:r>
          </w:p>
        </w:tc>
        <w:tc>
          <w:tcPr>
            <w:tcW w:w="4428" w:type="dxa"/>
          </w:tcPr>
          <w:p w:rsidR="000C1A34" w:rsidRDefault="000C1A34" w:rsidP="005C70A5"/>
        </w:tc>
      </w:tr>
      <w:tr w:rsidR="000C1A34" w:rsidTr="00453526">
        <w:tc>
          <w:tcPr>
            <w:tcW w:w="4428" w:type="dxa"/>
          </w:tcPr>
          <w:p w:rsidR="000C1A34" w:rsidRDefault="00E007FA" w:rsidP="005C70A5">
            <w:r>
              <w:t>Requires physical assistance toileting at all times</w:t>
            </w:r>
          </w:p>
        </w:tc>
        <w:tc>
          <w:tcPr>
            <w:tcW w:w="4428" w:type="dxa"/>
          </w:tcPr>
          <w:p w:rsidR="000C1A34" w:rsidRDefault="000C1A34" w:rsidP="005C70A5"/>
        </w:tc>
      </w:tr>
      <w:tr w:rsidR="002C64ED" w:rsidTr="00453526">
        <w:tc>
          <w:tcPr>
            <w:tcW w:w="8856" w:type="dxa"/>
            <w:gridSpan w:val="2"/>
          </w:tcPr>
          <w:p w:rsidR="002C64ED" w:rsidRDefault="002C64ED" w:rsidP="005C70A5">
            <w:r>
              <w:t>Comments:</w:t>
            </w:r>
          </w:p>
          <w:p w:rsidR="002C64ED" w:rsidRDefault="002C64ED" w:rsidP="005C70A5"/>
          <w:p w:rsidR="002C64ED" w:rsidRDefault="002C64ED" w:rsidP="005C70A5"/>
          <w:p w:rsidR="002C64ED" w:rsidRDefault="002C64ED" w:rsidP="005C70A5"/>
        </w:tc>
      </w:tr>
    </w:tbl>
    <w:p w:rsidR="000C1A34" w:rsidRDefault="000C1A34" w:rsidP="005C70A5"/>
    <w:p w:rsidR="002843DB" w:rsidRDefault="00E007FA" w:rsidP="005C70A5">
      <w:r>
        <w:t>MENSTRUATION: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007FA" w:rsidTr="00453526">
        <w:tc>
          <w:tcPr>
            <w:tcW w:w="8856" w:type="dxa"/>
          </w:tcPr>
          <w:p w:rsidR="00E007FA" w:rsidRDefault="00E007FA" w:rsidP="005C70A5">
            <w:r>
              <w:t>Comments:</w:t>
            </w:r>
          </w:p>
          <w:p w:rsidR="00E007FA" w:rsidRDefault="00E007FA" w:rsidP="005C70A5"/>
          <w:p w:rsidR="00E007FA" w:rsidRDefault="00E007FA" w:rsidP="005C70A5"/>
          <w:p w:rsidR="00E007FA" w:rsidRDefault="00E007FA" w:rsidP="005C70A5"/>
        </w:tc>
      </w:tr>
    </w:tbl>
    <w:p w:rsidR="00E007FA" w:rsidRDefault="00E007FA" w:rsidP="005C70A5"/>
    <w:p w:rsidR="002843DB" w:rsidRDefault="00E007FA" w:rsidP="005C70A5">
      <w:r>
        <w:t>EATING / DRINKING DIETS: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007FA" w:rsidTr="00453526">
        <w:tc>
          <w:tcPr>
            <w:tcW w:w="8856" w:type="dxa"/>
          </w:tcPr>
          <w:p w:rsidR="00E007FA" w:rsidRDefault="00E007FA" w:rsidP="005C70A5">
            <w:r>
              <w:t>Comment:</w:t>
            </w:r>
          </w:p>
          <w:p w:rsidR="00E007FA" w:rsidRDefault="00E007FA" w:rsidP="005C70A5"/>
          <w:p w:rsidR="00E007FA" w:rsidRDefault="00E007FA" w:rsidP="005C70A5"/>
          <w:p w:rsidR="00E007FA" w:rsidRDefault="00E007FA" w:rsidP="005C70A5"/>
        </w:tc>
      </w:tr>
    </w:tbl>
    <w:p w:rsidR="00E007FA" w:rsidRDefault="00E007FA" w:rsidP="005C70A5"/>
    <w:p w:rsidR="002843DB" w:rsidRDefault="00253466" w:rsidP="005C70A5">
      <w:r>
        <w:t>SLEEP / 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53466" w:rsidTr="00453526">
        <w:tc>
          <w:tcPr>
            <w:tcW w:w="8856" w:type="dxa"/>
          </w:tcPr>
          <w:p w:rsidR="00253466" w:rsidRDefault="00253466" w:rsidP="005C70A5">
            <w:r>
              <w:t>Comments:</w:t>
            </w:r>
          </w:p>
          <w:p w:rsidR="00253466" w:rsidRDefault="00253466" w:rsidP="005C70A5"/>
          <w:p w:rsidR="003207D1" w:rsidRDefault="003207D1" w:rsidP="005C70A5"/>
        </w:tc>
      </w:tr>
    </w:tbl>
    <w:p w:rsidR="003207D1" w:rsidRDefault="00253466" w:rsidP="003207D1">
      <w:pPr>
        <w:jc w:val="center"/>
      </w:pPr>
      <w:r>
        <w:t>Page 5</w:t>
      </w:r>
    </w:p>
    <w:p w:rsidR="003207D1" w:rsidRDefault="003207D1" w:rsidP="005C70A5"/>
    <w:p w:rsidR="003207D1" w:rsidRDefault="003207D1" w:rsidP="005C70A5"/>
    <w:p w:rsidR="002843DB" w:rsidRDefault="00253466" w:rsidP="005C70A5">
      <w:r>
        <w:lastRenderedPageBreak/>
        <w:t>EXERCISE;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53466" w:rsidTr="00453526">
        <w:tc>
          <w:tcPr>
            <w:tcW w:w="8856" w:type="dxa"/>
          </w:tcPr>
          <w:p w:rsidR="00253466" w:rsidRDefault="00253466" w:rsidP="005C70A5">
            <w:r>
              <w:t>Comments:</w:t>
            </w:r>
          </w:p>
          <w:p w:rsidR="00253466" w:rsidRDefault="00253466" w:rsidP="005C70A5"/>
          <w:p w:rsidR="00253466" w:rsidRDefault="00253466" w:rsidP="005C70A5"/>
          <w:p w:rsidR="00253466" w:rsidRDefault="00253466" w:rsidP="005C70A5"/>
        </w:tc>
      </w:tr>
    </w:tbl>
    <w:p w:rsidR="00253466" w:rsidRDefault="00253466" w:rsidP="005C70A5"/>
    <w:p w:rsidR="00253466" w:rsidRDefault="00253466" w:rsidP="005C70A5"/>
    <w:p w:rsidR="00253466" w:rsidRDefault="00253466" w:rsidP="005C70A5">
      <w:r>
        <w:t>RECREATION; LEISURE; HOBBIES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53466" w:rsidTr="00453526">
        <w:tc>
          <w:tcPr>
            <w:tcW w:w="4428" w:type="dxa"/>
          </w:tcPr>
          <w:p w:rsidR="00253466" w:rsidRDefault="00253466" w:rsidP="005C70A5">
            <w:r>
              <w:t>LIKES:</w:t>
            </w:r>
          </w:p>
        </w:tc>
        <w:tc>
          <w:tcPr>
            <w:tcW w:w="4428" w:type="dxa"/>
          </w:tcPr>
          <w:p w:rsidR="00253466" w:rsidRDefault="00253466" w:rsidP="005C70A5">
            <w:r>
              <w:t>DISLIKES:</w:t>
            </w:r>
          </w:p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  <w:p w:rsidR="00253466" w:rsidRDefault="00253466" w:rsidP="005C70A5"/>
        </w:tc>
      </w:tr>
    </w:tbl>
    <w:p w:rsidR="00253466" w:rsidRDefault="00253466" w:rsidP="005C70A5"/>
    <w:p w:rsidR="00253466" w:rsidRDefault="00253466" w:rsidP="005C70A5">
      <w:r>
        <w:t>MOTOR DEVELOPMENT: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53466" w:rsidTr="00453526">
        <w:tc>
          <w:tcPr>
            <w:tcW w:w="4428" w:type="dxa"/>
          </w:tcPr>
          <w:p w:rsidR="00253466" w:rsidRDefault="00253466" w:rsidP="005C70A5">
            <w:r>
              <w:t>Hand / eye coordination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 xml:space="preserve">Grasp 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Strength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Fine motor skills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Run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Jump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Posture</w:t>
            </w:r>
          </w:p>
        </w:tc>
        <w:tc>
          <w:tcPr>
            <w:tcW w:w="4428" w:type="dxa"/>
          </w:tcPr>
          <w:p w:rsidR="00253466" w:rsidRDefault="00253466" w:rsidP="005C70A5"/>
        </w:tc>
      </w:tr>
    </w:tbl>
    <w:p w:rsidR="00253466" w:rsidRDefault="00253466" w:rsidP="005C70A5"/>
    <w:p w:rsidR="002843DB" w:rsidRDefault="00253466" w:rsidP="005C70A5">
      <w:r>
        <w:t xml:space="preserve">MOBILITY /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53466" w:rsidTr="00453526">
        <w:tc>
          <w:tcPr>
            <w:tcW w:w="4428" w:type="dxa"/>
          </w:tcPr>
          <w:p w:rsidR="00253466" w:rsidRDefault="00253466" w:rsidP="005C70A5">
            <w:r>
              <w:t>Can independently get to and from work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Can independently get to and from visiting friends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Requires bus training for new routes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Requires taxi transport occasionally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Requires taxi transport other than to work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53466" w:rsidP="005C70A5">
            <w:r>
              <w:t>Requires taxi transport always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C64ED" w:rsidP="005C70A5">
            <w:r>
              <w:t>Can independently move around the home and work place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53466" w:rsidTr="00453526">
        <w:tc>
          <w:tcPr>
            <w:tcW w:w="4428" w:type="dxa"/>
          </w:tcPr>
          <w:p w:rsidR="00253466" w:rsidRDefault="002C64ED" w:rsidP="005C70A5">
            <w:r>
              <w:t>Requires physical aids  to move around</w:t>
            </w:r>
          </w:p>
          <w:p w:rsidR="002C64ED" w:rsidRDefault="002C64ED" w:rsidP="005C70A5">
            <w:r>
              <w:t>(wheelchair, sick, frame)</w:t>
            </w:r>
          </w:p>
        </w:tc>
        <w:tc>
          <w:tcPr>
            <w:tcW w:w="4428" w:type="dxa"/>
          </w:tcPr>
          <w:p w:rsidR="00253466" w:rsidRDefault="00253466" w:rsidP="005C70A5"/>
        </w:tc>
      </w:tr>
      <w:tr w:rsidR="002C64ED" w:rsidTr="00453526">
        <w:tc>
          <w:tcPr>
            <w:tcW w:w="8856" w:type="dxa"/>
            <w:gridSpan w:val="2"/>
          </w:tcPr>
          <w:p w:rsidR="002C64ED" w:rsidRDefault="003207D1" w:rsidP="005C70A5">
            <w:r>
              <w:t>Comments:</w:t>
            </w:r>
          </w:p>
          <w:p w:rsidR="002C64ED" w:rsidRDefault="002C64ED" w:rsidP="005C70A5"/>
          <w:p w:rsidR="002C64ED" w:rsidRDefault="002C64ED" w:rsidP="005C70A5"/>
        </w:tc>
      </w:tr>
    </w:tbl>
    <w:p w:rsidR="00253466" w:rsidRDefault="002C64ED" w:rsidP="002C64ED">
      <w:pPr>
        <w:jc w:val="center"/>
      </w:pPr>
      <w:r>
        <w:t>Page 6</w:t>
      </w:r>
    </w:p>
    <w:p w:rsidR="003207D1" w:rsidRDefault="003207D1" w:rsidP="002C64ED"/>
    <w:p w:rsidR="002C64ED" w:rsidRDefault="002C64ED" w:rsidP="002C64ED">
      <w:r>
        <w:lastRenderedPageBreak/>
        <w:t>COMMUNICATION: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C64ED" w:rsidTr="00453526">
        <w:tc>
          <w:tcPr>
            <w:tcW w:w="8856" w:type="dxa"/>
          </w:tcPr>
          <w:p w:rsidR="002C64ED" w:rsidRDefault="002C64ED" w:rsidP="002C64ED">
            <w:r>
              <w:t>GENERAL (i.e. very good, good, poor, very poor)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  <w:tr w:rsidR="002C64ED" w:rsidTr="00453526">
        <w:tc>
          <w:tcPr>
            <w:tcW w:w="8856" w:type="dxa"/>
          </w:tcPr>
          <w:p w:rsidR="002C64ED" w:rsidRDefault="002C64ED" w:rsidP="002C64ED">
            <w:r>
              <w:t>ABILITY TO CONVEY WISHES: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  <w:tr w:rsidR="002C64ED" w:rsidTr="00453526">
        <w:tc>
          <w:tcPr>
            <w:tcW w:w="8856" w:type="dxa"/>
          </w:tcPr>
          <w:p w:rsidR="002C64ED" w:rsidRDefault="002C64ED" w:rsidP="002C64ED">
            <w:r>
              <w:t>ABILITY TO CONVERY PERSONAL NEEDS (i.e. unwell, pain, help)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  <w:tr w:rsidR="002C64ED" w:rsidTr="00453526">
        <w:tc>
          <w:tcPr>
            <w:tcW w:w="8856" w:type="dxa"/>
          </w:tcPr>
          <w:p w:rsidR="002C64ED" w:rsidRDefault="002C64ED" w:rsidP="002C64ED">
            <w:r>
              <w:t>ABILITY TO EXPRESS EMOTION: (i.e. smiling, crying, expressions)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  <w:tr w:rsidR="002C64ED" w:rsidTr="00453526">
        <w:tc>
          <w:tcPr>
            <w:tcW w:w="8856" w:type="dxa"/>
          </w:tcPr>
          <w:p w:rsidR="002C64ED" w:rsidRDefault="002C64ED" w:rsidP="002C64ED">
            <w:r>
              <w:t>ABILITY TO FOLLOW INSTRUCTIONS: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  <w:tr w:rsidR="002C64ED" w:rsidTr="00453526">
        <w:tc>
          <w:tcPr>
            <w:tcW w:w="8856" w:type="dxa"/>
          </w:tcPr>
          <w:p w:rsidR="002C64ED" w:rsidRDefault="002C64ED" w:rsidP="002C64ED">
            <w:r>
              <w:t>ABILITY TO UNDERSTAND TIME:</w:t>
            </w:r>
          </w:p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  <w:p w:rsidR="002C64ED" w:rsidRDefault="002C64ED" w:rsidP="002C64ED"/>
        </w:tc>
      </w:tr>
    </w:tbl>
    <w:p w:rsidR="002843DB" w:rsidRDefault="00DC40DC" w:rsidP="00DC40DC">
      <w:pPr>
        <w:jc w:val="center"/>
      </w:pPr>
      <w:r>
        <w:t>Page 7</w:t>
      </w:r>
    </w:p>
    <w:p w:rsidR="003207D1" w:rsidRDefault="003207D1" w:rsidP="00DC40DC"/>
    <w:p w:rsidR="003207D1" w:rsidRDefault="003207D1" w:rsidP="00DC40DC"/>
    <w:p w:rsidR="00DC40DC" w:rsidRDefault="00DC40DC" w:rsidP="00DC40DC">
      <w:r>
        <w:lastRenderedPageBreak/>
        <w:t>PERSONAL SAFETY: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C40DC" w:rsidTr="00453526">
        <w:tc>
          <w:tcPr>
            <w:tcW w:w="4428" w:type="dxa"/>
          </w:tcPr>
          <w:p w:rsidR="00DC40DC" w:rsidRDefault="00DC40DC" w:rsidP="00DC40DC">
            <w:r>
              <w:t>Fire drill awareness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Electrical equipment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Road skills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Community awareness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8856" w:type="dxa"/>
            <w:gridSpan w:val="2"/>
          </w:tcPr>
          <w:p w:rsidR="00DC40DC" w:rsidRDefault="00DC40DC" w:rsidP="00DC40DC">
            <w:r>
              <w:t>Comments:</w:t>
            </w:r>
          </w:p>
          <w:p w:rsidR="00DC40DC" w:rsidRDefault="00DC40DC" w:rsidP="00DC40DC"/>
          <w:p w:rsidR="00DC40DC" w:rsidRDefault="00DC40DC" w:rsidP="00DC40DC"/>
          <w:p w:rsidR="00DC40DC" w:rsidRDefault="00DC40DC" w:rsidP="00DC40DC"/>
          <w:p w:rsidR="00DC40DC" w:rsidRDefault="00DC40DC" w:rsidP="00DC40DC"/>
        </w:tc>
      </w:tr>
    </w:tbl>
    <w:p w:rsidR="00DC40DC" w:rsidRDefault="00DC40DC" w:rsidP="00DC40DC"/>
    <w:p w:rsidR="00DC40DC" w:rsidRDefault="00DC40DC" w:rsidP="00DC40DC">
      <w:r>
        <w:t xml:space="preserve">ORIENTATION IN LOCAL COMMUNITY: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C40DC" w:rsidTr="00453526">
        <w:tc>
          <w:tcPr>
            <w:tcW w:w="4428" w:type="dxa"/>
          </w:tcPr>
          <w:p w:rsidR="00DC40DC" w:rsidRDefault="001A77EB" w:rsidP="00DC40DC"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Support required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Ability to seek help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Knowledge of area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 xml:space="preserve">Toilets 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Shops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>Bus stops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4428" w:type="dxa"/>
          </w:tcPr>
          <w:p w:rsidR="00DC40DC" w:rsidRDefault="00DC40DC" w:rsidP="00DC40DC">
            <w:r>
              <w:t xml:space="preserve">Library </w:t>
            </w:r>
          </w:p>
        </w:tc>
        <w:tc>
          <w:tcPr>
            <w:tcW w:w="4428" w:type="dxa"/>
          </w:tcPr>
          <w:p w:rsidR="00DC40DC" w:rsidRDefault="00DC40DC" w:rsidP="00DC40DC"/>
        </w:tc>
      </w:tr>
      <w:tr w:rsidR="00DC40DC" w:rsidTr="00453526">
        <w:tc>
          <w:tcPr>
            <w:tcW w:w="8856" w:type="dxa"/>
            <w:gridSpan w:val="2"/>
          </w:tcPr>
          <w:p w:rsidR="00DC40DC" w:rsidRDefault="00DC40DC" w:rsidP="00DC40DC">
            <w:r>
              <w:t>Comments:</w:t>
            </w:r>
          </w:p>
          <w:p w:rsidR="00DC40DC" w:rsidRDefault="00DC40DC" w:rsidP="00DC40DC"/>
          <w:p w:rsidR="00DC40DC" w:rsidRDefault="00DC40DC" w:rsidP="00DC40DC"/>
          <w:p w:rsidR="00DC40DC" w:rsidRDefault="00DC40DC" w:rsidP="00DC40DC"/>
          <w:p w:rsidR="00DC40DC" w:rsidRDefault="00DC40DC" w:rsidP="00DC40DC"/>
        </w:tc>
      </w:tr>
    </w:tbl>
    <w:p w:rsidR="00DC40DC" w:rsidRDefault="00DC40DC" w:rsidP="00DC40DC"/>
    <w:p w:rsidR="00251530" w:rsidRDefault="00251530" w:rsidP="00DC40DC">
      <w:r>
        <w:t>ABILITY IN UNFAMILIAR SURROUNDINGS: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51530" w:rsidTr="00453526">
        <w:tc>
          <w:tcPr>
            <w:tcW w:w="8856" w:type="dxa"/>
          </w:tcPr>
          <w:p w:rsidR="00251530" w:rsidRDefault="00251530" w:rsidP="00DC40DC">
            <w:r>
              <w:t>Comments:</w:t>
            </w:r>
          </w:p>
          <w:p w:rsidR="00251530" w:rsidRDefault="00251530" w:rsidP="00DC40DC"/>
          <w:p w:rsidR="00251530" w:rsidRDefault="00251530" w:rsidP="00DC40DC"/>
          <w:p w:rsidR="00251530" w:rsidRDefault="00251530" w:rsidP="00DC40DC"/>
          <w:p w:rsidR="00251530" w:rsidRDefault="00251530" w:rsidP="00DC40DC"/>
          <w:p w:rsidR="00CA7D9D" w:rsidRDefault="00CA7D9D" w:rsidP="00DC40DC"/>
        </w:tc>
      </w:tr>
    </w:tbl>
    <w:p w:rsidR="00251530" w:rsidRDefault="00251530" w:rsidP="00DC40DC"/>
    <w:p w:rsidR="00251530" w:rsidRDefault="00251530" w:rsidP="00DC40DC">
      <w:r>
        <w:t>SOCIAL AND PERSONAL DEVELOPMENT: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A7D9D" w:rsidTr="00453526">
        <w:tc>
          <w:tcPr>
            <w:tcW w:w="8856" w:type="dxa"/>
          </w:tcPr>
          <w:p w:rsidR="00CA7D9D" w:rsidRDefault="00CA7D9D" w:rsidP="00DC40DC">
            <w:r>
              <w:t>Comments:</w:t>
            </w:r>
          </w:p>
          <w:p w:rsidR="00CA7D9D" w:rsidRDefault="00CA7D9D" w:rsidP="00DC40DC"/>
          <w:p w:rsidR="00CA7D9D" w:rsidRDefault="00CA7D9D" w:rsidP="00DC40DC"/>
          <w:p w:rsidR="00CA7D9D" w:rsidRDefault="00CA7D9D" w:rsidP="00DC40DC"/>
          <w:p w:rsidR="00CA7D9D" w:rsidRDefault="00CA7D9D" w:rsidP="00DC40DC"/>
          <w:p w:rsidR="00CA7D9D" w:rsidRDefault="00CA7D9D" w:rsidP="00DC40DC"/>
        </w:tc>
      </w:tr>
    </w:tbl>
    <w:p w:rsidR="002843DB" w:rsidRDefault="002843DB" w:rsidP="005C70A5"/>
    <w:p w:rsidR="002843DB" w:rsidRDefault="002843DB" w:rsidP="005C70A5"/>
    <w:p w:rsidR="003207D1" w:rsidRDefault="003207D1" w:rsidP="00CA7D9D">
      <w:pPr>
        <w:jc w:val="center"/>
      </w:pPr>
    </w:p>
    <w:p w:rsidR="003207D1" w:rsidRDefault="003207D1" w:rsidP="00CA7D9D">
      <w:pPr>
        <w:jc w:val="center"/>
      </w:pPr>
    </w:p>
    <w:p w:rsidR="002843DB" w:rsidRDefault="00CA7D9D" w:rsidP="00CA7D9D">
      <w:pPr>
        <w:jc w:val="center"/>
      </w:pPr>
      <w:r>
        <w:t>Page 8</w:t>
      </w:r>
    </w:p>
    <w:p w:rsidR="002843DB" w:rsidRPr="0090444E" w:rsidRDefault="00CA7D9D" w:rsidP="005C70A5">
      <w:pPr>
        <w:rPr>
          <w:b/>
        </w:rPr>
      </w:pPr>
      <w:r w:rsidRPr="0090444E">
        <w:rPr>
          <w:b/>
        </w:rPr>
        <w:lastRenderedPageBreak/>
        <w:t>SOCIAL SKILLS</w:t>
      </w:r>
    </w:p>
    <w:p w:rsidR="00CA7D9D" w:rsidRPr="0090444E" w:rsidRDefault="00CA7D9D" w:rsidP="005C70A5">
      <w:pPr>
        <w:rPr>
          <w:b/>
        </w:rPr>
      </w:pPr>
    </w:p>
    <w:p w:rsidR="00CA7D9D" w:rsidRDefault="00CA7D9D" w:rsidP="005C70A5">
      <w:r>
        <w:t>TELEPHONE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A7D9D" w:rsidTr="00453526">
        <w:tc>
          <w:tcPr>
            <w:tcW w:w="4428" w:type="dxa"/>
          </w:tcPr>
          <w:p w:rsidR="00CA7D9D" w:rsidRDefault="00CA7D9D" w:rsidP="005C70A5">
            <w:r>
              <w:t>Look up numbers</w:t>
            </w:r>
          </w:p>
        </w:tc>
        <w:tc>
          <w:tcPr>
            <w:tcW w:w="4428" w:type="dxa"/>
          </w:tcPr>
          <w:p w:rsidR="00CA7D9D" w:rsidRDefault="00CA7D9D" w:rsidP="005C70A5"/>
        </w:tc>
      </w:tr>
      <w:tr w:rsidR="00CA7D9D" w:rsidTr="00453526">
        <w:tc>
          <w:tcPr>
            <w:tcW w:w="4428" w:type="dxa"/>
          </w:tcPr>
          <w:p w:rsidR="00CA7D9D" w:rsidRDefault="00CA7D9D" w:rsidP="005C70A5">
            <w:r>
              <w:t>Take a message</w:t>
            </w:r>
          </w:p>
        </w:tc>
        <w:tc>
          <w:tcPr>
            <w:tcW w:w="4428" w:type="dxa"/>
          </w:tcPr>
          <w:p w:rsidR="00CA7D9D" w:rsidRDefault="00CA7D9D" w:rsidP="005C70A5"/>
        </w:tc>
      </w:tr>
      <w:tr w:rsidR="00CA7D9D" w:rsidTr="00453526">
        <w:tc>
          <w:tcPr>
            <w:tcW w:w="4428" w:type="dxa"/>
          </w:tcPr>
          <w:p w:rsidR="00CA7D9D" w:rsidRDefault="00CA7D9D" w:rsidP="005C70A5">
            <w:r>
              <w:t>Use public pay  / card phones</w:t>
            </w:r>
          </w:p>
        </w:tc>
        <w:tc>
          <w:tcPr>
            <w:tcW w:w="4428" w:type="dxa"/>
          </w:tcPr>
          <w:p w:rsidR="00CA7D9D" w:rsidRDefault="00CA7D9D" w:rsidP="005C70A5"/>
        </w:tc>
      </w:tr>
      <w:tr w:rsidR="00CA7D9D" w:rsidTr="00453526">
        <w:tc>
          <w:tcPr>
            <w:tcW w:w="4428" w:type="dxa"/>
          </w:tcPr>
          <w:p w:rsidR="00CA7D9D" w:rsidRDefault="00CA7D9D" w:rsidP="005C70A5">
            <w:r>
              <w:t xml:space="preserve">Use </w:t>
            </w:r>
            <w:r w:rsidR="001A77EB">
              <w:t>cell phone</w:t>
            </w:r>
          </w:p>
        </w:tc>
        <w:tc>
          <w:tcPr>
            <w:tcW w:w="4428" w:type="dxa"/>
          </w:tcPr>
          <w:p w:rsidR="00CA7D9D" w:rsidRDefault="00CA7D9D" w:rsidP="005C70A5"/>
        </w:tc>
      </w:tr>
      <w:tr w:rsidR="00CA7D9D" w:rsidTr="00453526">
        <w:tc>
          <w:tcPr>
            <w:tcW w:w="8856" w:type="dxa"/>
            <w:gridSpan w:val="2"/>
          </w:tcPr>
          <w:p w:rsidR="00CA7D9D" w:rsidRDefault="00CA7D9D" w:rsidP="005C70A5">
            <w:r>
              <w:t>Comments:</w:t>
            </w:r>
          </w:p>
          <w:p w:rsidR="00CA7D9D" w:rsidRDefault="00CA7D9D" w:rsidP="005C70A5"/>
          <w:p w:rsidR="00CA7D9D" w:rsidRDefault="00CA7D9D" w:rsidP="005C70A5"/>
          <w:p w:rsidR="00CA7D9D" w:rsidRDefault="00CA7D9D" w:rsidP="005C70A5"/>
        </w:tc>
      </w:tr>
    </w:tbl>
    <w:p w:rsidR="00CA7D9D" w:rsidRDefault="00CA7D9D" w:rsidP="005C70A5"/>
    <w:p w:rsidR="002843DB" w:rsidRDefault="00CA7D9D" w:rsidP="005C70A5">
      <w:r>
        <w:t>ANTI-SOCIAL CHALLENGING BEHAVIOURS: (identify behaviour and guidance/management of such)</w:t>
      </w:r>
    </w:p>
    <w:p w:rsidR="00CA7D9D" w:rsidRDefault="00CA7D9D" w:rsidP="005C70A5">
      <w:r>
        <w:t>Please attach any management / crisis plans.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A7D9D" w:rsidRPr="00CA7D9D" w:rsidTr="00453526">
        <w:tc>
          <w:tcPr>
            <w:tcW w:w="8856" w:type="dxa"/>
          </w:tcPr>
          <w:p w:rsidR="00CA7D9D" w:rsidRDefault="00CA7D9D" w:rsidP="0090444E">
            <w:r w:rsidRPr="00CA7D9D">
              <w:t>Comments:</w:t>
            </w:r>
          </w:p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Default="00CA7D9D" w:rsidP="0090444E"/>
          <w:p w:rsidR="00CA7D9D" w:rsidRPr="00CA7D9D" w:rsidRDefault="00CA7D9D" w:rsidP="0090444E"/>
        </w:tc>
      </w:tr>
    </w:tbl>
    <w:p w:rsidR="003207D1" w:rsidRDefault="003207D1" w:rsidP="00CA7D9D">
      <w:pPr>
        <w:jc w:val="center"/>
      </w:pPr>
    </w:p>
    <w:p w:rsidR="003207D1" w:rsidRDefault="003207D1" w:rsidP="00CA7D9D">
      <w:pPr>
        <w:jc w:val="center"/>
      </w:pPr>
    </w:p>
    <w:p w:rsidR="00CA7D9D" w:rsidRDefault="003207D1" w:rsidP="00CA7D9D">
      <w:pPr>
        <w:jc w:val="center"/>
      </w:pPr>
      <w:r>
        <w:t>P</w:t>
      </w:r>
      <w:r w:rsidR="00CA7D9D">
        <w:t>age 9</w:t>
      </w:r>
    </w:p>
    <w:p w:rsidR="00CA7D9D" w:rsidRPr="0090444E" w:rsidRDefault="00CA7D9D" w:rsidP="00CA7D9D">
      <w:pPr>
        <w:rPr>
          <w:b/>
        </w:rPr>
      </w:pPr>
      <w:r w:rsidRPr="0090444E">
        <w:rPr>
          <w:b/>
        </w:rPr>
        <w:lastRenderedPageBreak/>
        <w:t>DOMESTIC AND HOUSEHOLD SKILLS</w:t>
      </w:r>
    </w:p>
    <w:p w:rsidR="00CA7D9D" w:rsidRPr="0090444E" w:rsidRDefault="00CA7D9D" w:rsidP="00CA7D9D">
      <w:pPr>
        <w:rPr>
          <w:b/>
        </w:rPr>
      </w:pPr>
    </w:p>
    <w:p w:rsidR="00CA7D9D" w:rsidRPr="00CA7D9D" w:rsidRDefault="00CA7D9D" w:rsidP="00CA7D9D">
      <w:r>
        <w:t>DISHES: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A7D9D" w:rsidTr="00453526">
        <w:tc>
          <w:tcPr>
            <w:tcW w:w="4428" w:type="dxa"/>
          </w:tcPr>
          <w:p w:rsidR="00CA7D9D" w:rsidRPr="00453526" w:rsidRDefault="0090444E" w:rsidP="00CA7D9D">
            <w:pPr>
              <w:rPr>
                <w:b/>
              </w:rPr>
            </w:pPr>
            <w:r w:rsidRPr="00453526">
              <w:rPr>
                <w:b/>
              </w:rPr>
              <w:t>Can ind</w:t>
            </w:r>
            <w:r w:rsidR="00CA7D9D" w:rsidRPr="00453526">
              <w:rPr>
                <w:b/>
              </w:rPr>
              <w:t>ependently wash dishes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Default="00CA7D9D" w:rsidP="00CA7D9D">
            <w:r>
              <w:t>Requires verbal prompting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Default="00CA7D9D" w:rsidP="00CA7D9D">
            <w:r>
              <w:t>Require physical assistance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Pr="00453526" w:rsidRDefault="00CA7D9D" w:rsidP="00CA7D9D">
            <w:pPr>
              <w:rPr>
                <w:b/>
              </w:rPr>
            </w:pPr>
            <w:r w:rsidRPr="00453526">
              <w:rPr>
                <w:b/>
              </w:rPr>
              <w:t>Can independently dry dishes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Default="00CA7D9D" w:rsidP="0090444E">
            <w:r>
              <w:t>Requires verbal prompting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Default="00CA7D9D" w:rsidP="0090444E">
            <w:r>
              <w:t>Require physical assistance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CA7D9D" w:rsidTr="00453526">
        <w:tc>
          <w:tcPr>
            <w:tcW w:w="4428" w:type="dxa"/>
          </w:tcPr>
          <w:p w:rsidR="00CA7D9D" w:rsidRPr="00453526" w:rsidRDefault="0090444E" w:rsidP="0090444E">
            <w:pPr>
              <w:rPr>
                <w:b/>
              </w:rPr>
            </w:pPr>
            <w:r w:rsidRPr="00453526">
              <w:rPr>
                <w:b/>
              </w:rPr>
              <w:t>Can independently stack dishwasher</w:t>
            </w:r>
          </w:p>
        </w:tc>
        <w:tc>
          <w:tcPr>
            <w:tcW w:w="4428" w:type="dxa"/>
          </w:tcPr>
          <w:p w:rsidR="00CA7D9D" w:rsidRDefault="00CA7D9D" w:rsidP="00CA7D9D"/>
        </w:tc>
      </w:tr>
      <w:tr w:rsidR="0090444E" w:rsidTr="00453526">
        <w:tc>
          <w:tcPr>
            <w:tcW w:w="4428" w:type="dxa"/>
          </w:tcPr>
          <w:p w:rsidR="0090444E" w:rsidRDefault="0090444E" w:rsidP="0090444E">
            <w:r>
              <w:t>Requires verbal prompting</w:t>
            </w:r>
          </w:p>
        </w:tc>
        <w:tc>
          <w:tcPr>
            <w:tcW w:w="4428" w:type="dxa"/>
          </w:tcPr>
          <w:p w:rsidR="0090444E" w:rsidRDefault="0090444E" w:rsidP="00CA7D9D"/>
        </w:tc>
      </w:tr>
      <w:tr w:rsidR="0090444E" w:rsidTr="00453526">
        <w:tc>
          <w:tcPr>
            <w:tcW w:w="4428" w:type="dxa"/>
          </w:tcPr>
          <w:p w:rsidR="0090444E" w:rsidRDefault="0090444E" w:rsidP="0090444E">
            <w:r>
              <w:t>Require physical assistance</w:t>
            </w:r>
          </w:p>
        </w:tc>
        <w:tc>
          <w:tcPr>
            <w:tcW w:w="4428" w:type="dxa"/>
          </w:tcPr>
          <w:p w:rsidR="0090444E" w:rsidRDefault="0090444E" w:rsidP="00CA7D9D"/>
        </w:tc>
      </w:tr>
      <w:tr w:rsidR="0090444E" w:rsidTr="00453526">
        <w:tc>
          <w:tcPr>
            <w:tcW w:w="4428" w:type="dxa"/>
          </w:tcPr>
          <w:p w:rsidR="0090444E" w:rsidRPr="00453526" w:rsidRDefault="0090444E" w:rsidP="0090444E">
            <w:pPr>
              <w:rPr>
                <w:b/>
              </w:rPr>
            </w:pPr>
            <w:r w:rsidRPr="00453526">
              <w:rPr>
                <w:b/>
              </w:rPr>
              <w:t>Can independently empty dishwasher</w:t>
            </w:r>
          </w:p>
        </w:tc>
        <w:tc>
          <w:tcPr>
            <w:tcW w:w="4428" w:type="dxa"/>
          </w:tcPr>
          <w:p w:rsidR="0090444E" w:rsidRDefault="0090444E" w:rsidP="0090444E"/>
        </w:tc>
      </w:tr>
      <w:tr w:rsidR="0090444E" w:rsidTr="00453526">
        <w:tc>
          <w:tcPr>
            <w:tcW w:w="4428" w:type="dxa"/>
          </w:tcPr>
          <w:p w:rsidR="0090444E" w:rsidRDefault="0090444E" w:rsidP="0090444E">
            <w:r>
              <w:t>Requires verbal prompting</w:t>
            </w:r>
          </w:p>
        </w:tc>
        <w:tc>
          <w:tcPr>
            <w:tcW w:w="4428" w:type="dxa"/>
          </w:tcPr>
          <w:p w:rsidR="0090444E" w:rsidRDefault="0090444E" w:rsidP="0090444E"/>
        </w:tc>
      </w:tr>
      <w:tr w:rsidR="0090444E" w:rsidTr="00453526">
        <w:tc>
          <w:tcPr>
            <w:tcW w:w="4428" w:type="dxa"/>
          </w:tcPr>
          <w:p w:rsidR="0090444E" w:rsidRDefault="0090444E" w:rsidP="0090444E">
            <w:r>
              <w:t>Require physical assistance</w:t>
            </w:r>
          </w:p>
        </w:tc>
        <w:tc>
          <w:tcPr>
            <w:tcW w:w="4428" w:type="dxa"/>
          </w:tcPr>
          <w:p w:rsidR="0090444E" w:rsidRDefault="0090444E" w:rsidP="0090444E"/>
        </w:tc>
      </w:tr>
    </w:tbl>
    <w:p w:rsidR="00CA7D9D" w:rsidRDefault="00CA7D9D" w:rsidP="005C70A5"/>
    <w:p w:rsidR="00CA7D9D" w:rsidRDefault="00B45220" w:rsidP="005C70A5">
      <w:r>
        <w:t>WASHING CLOTHING: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45220" w:rsidTr="00453526">
        <w:tc>
          <w:tcPr>
            <w:tcW w:w="4428" w:type="dxa"/>
          </w:tcPr>
          <w:p w:rsidR="00B45220" w:rsidRDefault="00B45220" w:rsidP="005C70A5">
            <w:r>
              <w:t>Can independently sort washing</w:t>
            </w:r>
          </w:p>
        </w:tc>
        <w:tc>
          <w:tcPr>
            <w:tcW w:w="4428" w:type="dxa"/>
          </w:tcPr>
          <w:p w:rsidR="00B45220" w:rsidRDefault="00B45220" w:rsidP="005C70A5"/>
        </w:tc>
      </w:tr>
      <w:tr w:rsidR="00B45220" w:rsidTr="00453526">
        <w:tc>
          <w:tcPr>
            <w:tcW w:w="4428" w:type="dxa"/>
          </w:tcPr>
          <w:p w:rsidR="00B45220" w:rsidRDefault="00B45220" w:rsidP="005C70A5">
            <w:r>
              <w:t xml:space="preserve">Can independently put powder in machine </w:t>
            </w:r>
          </w:p>
        </w:tc>
        <w:tc>
          <w:tcPr>
            <w:tcW w:w="4428" w:type="dxa"/>
          </w:tcPr>
          <w:p w:rsidR="00B45220" w:rsidRDefault="00B45220" w:rsidP="005C70A5"/>
        </w:tc>
      </w:tr>
      <w:tr w:rsidR="00B45220" w:rsidTr="00453526">
        <w:tc>
          <w:tcPr>
            <w:tcW w:w="4428" w:type="dxa"/>
          </w:tcPr>
          <w:p w:rsidR="00B45220" w:rsidRDefault="00B45220" w:rsidP="005C70A5">
            <w:r>
              <w:t>Can independently turn machine on</w:t>
            </w:r>
          </w:p>
        </w:tc>
        <w:tc>
          <w:tcPr>
            <w:tcW w:w="4428" w:type="dxa"/>
          </w:tcPr>
          <w:p w:rsidR="00B45220" w:rsidRDefault="00B45220" w:rsidP="005C70A5"/>
        </w:tc>
      </w:tr>
      <w:tr w:rsidR="00B45220" w:rsidTr="00453526">
        <w:tc>
          <w:tcPr>
            <w:tcW w:w="4428" w:type="dxa"/>
          </w:tcPr>
          <w:p w:rsidR="00B45220" w:rsidRDefault="00B45220" w:rsidP="005C70A5">
            <w:r>
              <w:t>Requires verbal assistance</w:t>
            </w:r>
          </w:p>
        </w:tc>
        <w:tc>
          <w:tcPr>
            <w:tcW w:w="4428" w:type="dxa"/>
          </w:tcPr>
          <w:p w:rsidR="00B45220" w:rsidRDefault="00B45220" w:rsidP="005C70A5"/>
        </w:tc>
      </w:tr>
      <w:tr w:rsidR="00B45220" w:rsidTr="00453526">
        <w:tc>
          <w:tcPr>
            <w:tcW w:w="4428" w:type="dxa"/>
          </w:tcPr>
          <w:p w:rsidR="00B45220" w:rsidRDefault="00B45220" w:rsidP="005C70A5">
            <w:r>
              <w:t>Requires physical assistance</w:t>
            </w:r>
          </w:p>
        </w:tc>
        <w:tc>
          <w:tcPr>
            <w:tcW w:w="4428" w:type="dxa"/>
          </w:tcPr>
          <w:p w:rsidR="00B45220" w:rsidRDefault="00B45220" w:rsidP="005C70A5"/>
        </w:tc>
      </w:tr>
      <w:tr w:rsidR="00B45220" w:rsidTr="00453526">
        <w:tc>
          <w:tcPr>
            <w:tcW w:w="4428" w:type="dxa"/>
          </w:tcPr>
          <w:p w:rsidR="00B45220" w:rsidRDefault="00B45220" w:rsidP="005C70A5">
            <w:r>
              <w:t>Can do none of these</w:t>
            </w:r>
          </w:p>
        </w:tc>
        <w:tc>
          <w:tcPr>
            <w:tcW w:w="4428" w:type="dxa"/>
          </w:tcPr>
          <w:p w:rsidR="00B45220" w:rsidRDefault="00B45220" w:rsidP="005C70A5"/>
        </w:tc>
      </w:tr>
    </w:tbl>
    <w:p w:rsidR="00B45220" w:rsidRDefault="00B45220" w:rsidP="005C70A5"/>
    <w:p w:rsidR="00E645BE" w:rsidRDefault="00E645BE" w:rsidP="005C70A5">
      <w:r>
        <w:t>VACUUMING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645BE" w:rsidTr="00453526">
        <w:tc>
          <w:tcPr>
            <w:tcW w:w="4428" w:type="dxa"/>
          </w:tcPr>
          <w:p w:rsidR="00E645BE" w:rsidRDefault="00E645BE" w:rsidP="005C70A5">
            <w:r>
              <w:t>Can independently vacuum as required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Requires verbal prompting to vacuum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Requires physical assistance to complete task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Requires checking on completion of task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Can do none of the above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8856" w:type="dxa"/>
            <w:gridSpan w:val="2"/>
          </w:tcPr>
          <w:p w:rsidR="00E645BE" w:rsidRDefault="00E645BE" w:rsidP="005C70A5">
            <w:r>
              <w:t>Comments:</w:t>
            </w:r>
          </w:p>
          <w:p w:rsidR="00E645BE" w:rsidRDefault="00E645BE" w:rsidP="005C70A5"/>
          <w:p w:rsidR="00E645BE" w:rsidRDefault="00E645BE" w:rsidP="005C70A5"/>
          <w:p w:rsidR="00E645BE" w:rsidRDefault="00E645BE" w:rsidP="005C70A5"/>
        </w:tc>
      </w:tr>
    </w:tbl>
    <w:p w:rsidR="00B45220" w:rsidRDefault="00B45220" w:rsidP="005C70A5"/>
    <w:p w:rsidR="00CA7D9D" w:rsidRDefault="00E645BE" w:rsidP="005C70A5">
      <w:r>
        <w:t>BATHROOM AND TOILETS: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645BE" w:rsidTr="00453526">
        <w:tc>
          <w:tcPr>
            <w:tcW w:w="4428" w:type="dxa"/>
          </w:tcPr>
          <w:p w:rsidR="00E645BE" w:rsidRDefault="00E645BE" w:rsidP="005C70A5">
            <w:r>
              <w:t>Can independently clean basin and toilet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Requires verbal prompting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Requires physical assistance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4428" w:type="dxa"/>
          </w:tcPr>
          <w:p w:rsidR="00E645BE" w:rsidRDefault="00E645BE" w:rsidP="005C70A5">
            <w:r>
              <w:t>Can do none of the above</w:t>
            </w:r>
          </w:p>
        </w:tc>
        <w:tc>
          <w:tcPr>
            <w:tcW w:w="4428" w:type="dxa"/>
          </w:tcPr>
          <w:p w:rsidR="00E645BE" w:rsidRDefault="00E645BE" w:rsidP="005C70A5"/>
        </w:tc>
      </w:tr>
      <w:tr w:rsidR="00E645BE" w:rsidTr="00453526">
        <w:tc>
          <w:tcPr>
            <w:tcW w:w="8856" w:type="dxa"/>
            <w:gridSpan w:val="2"/>
          </w:tcPr>
          <w:p w:rsidR="00E645BE" w:rsidRDefault="00E645BE" w:rsidP="005C70A5">
            <w:r>
              <w:t>Comments:</w:t>
            </w:r>
          </w:p>
          <w:p w:rsidR="003207D1" w:rsidRDefault="003207D1" w:rsidP="005C70A5"/>
          <w:p w:rsidR="003207D1" w:rsidRDefault="003207D1" w:rsidP="005C70A5"/>
        </w:tc>
      </w:tr>
    </w:tbl>
    <w:p w:rsidR="00E645BE" w:rsidRDefault="00E645BE" w:rsidP="00E645BE">
      <w:pPr>
        <w:jc w:val="center"/>
      </w:pPr>
      <w:r>
        <w:t>Page 10</w:t>
      </w:r>
    </w:p>
    <w:p w:rsidR="00E645BE" w:rsidRDefault="00E645BE" w:rsidP="00E645BE">
      <w:r>
        <w:lastRenderedPageBreak/>
        <w:t xml:space="preserve">MAKE TEA / COFFEE / </w:t>
      </w:r>
      <w:smartTag w:uri="urn:schemas-microsoft-com:office:smarttags" w:element="place">
        <w:r>
          <w:t>MILO</w:t>
        </w:r>
      </w:smartTag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645BE" w:rsidTr="00453526">
        <w:tc>
          <w:tcPr>
            <w:tcW w:w="4428" w:type="dxa"/>
          </w:tcPr>
          <w:p w:rsidR="00E645BE" w:rsidRDefault="00E645BE" w:rsidP="00E645BE">
            <w:r>
              <w:t>Can independently make hot drink</w:t>
            </w:r>
          </w:p>
        </w:tc>
        <w:tc>
          <w:tcPr>
            <w:tcW w:w="4428" w:type="dxa"/>
          </w:tcPr>
          <w:p w:rsidR="00E645BE" w:rsidRDefault="00E645BE" w:rsidP="00E645BE"/>
        </w:tc>
      </w:tr>
      <w:tr w:rsidR="00E645BE" w:rsidTr="00453526">
        <w:tc>
          <w:tcPr>
            <w:tcW w:w="4428" w:type="dxa"/>
          </w:tcPr>
          <w:p w:rsidR="00E645BE" w:rsidRDefault="00E645BE" w:rsidP="00E645BE">
            <w:r>
              <w:t>Can make hot drink if kettle is boiled</w:t>
            </w:r>
          </w:p>
        </w:tc>
        <w:tc>
          <w:tcPr>
            <w:tcW w:w="4428" w:type="dxa"/>
          </w:tcPr>
          <w:p w:rsidR="00E645BE" w:rsidRDefault="00E645BE" w:rsidP="00E645BE"/>
        </w:tc>
      </w:tr>
      <w:tr w:rsidR="00E645BE" w:rsidTr="00453526">
        <w:tc>
          <w:tcPr>
            <w:tcW w:w="4428" w:type="dxa"/>
          </w:tcPr>
          <w:p w:rsidR="00E645BE" w:rsidRDefault="00E645BE" w:rsidP="00E645BE">
            <w:r>
              <w:t>Can pour tea once made</w:t>
            </w:r>
          </w:p>
        </w:tc>
        <w:tc>
          <w:tcPr>
            <w:tcW w:w="4428" w:type="dxa"/>
          </w:tcPr>
          <w:p w:rsidR="00E645BE" w:rsidRDefault="00E645BE" w:rsidP="00E645BE"/>
        </w:tc>
      </w:tr>
      <w:tr w:rsidR="00E645BE" w:rsidTr="00453526">
        <w:tc>
          <w:tcPr>
            <w:tcW w:w="4428" w:type="dxa"/>
          </w:tcPr>
          <w:p w:rsidR="00E645BE" w:rsidRDefault="00E51C6F" w:rsidP="00E645BE">
            <w:r>
              <w:t>Can do none of the above</w:t>
            </w:r>
          </w:p>
        </w:tc>
        <w:tc>
          <w:tcPr>
            <w:tcW w:w="4428" w:type="dxa"/>
          </w:tcPr>
          <w:p w:rsidR="00E645BE" w:rsidRDefault="00E645BE" w:rsidP="00E645BE"/>
        </w:tc>
      </w:tr>
      <w:tr w:rsidR="00E51C6F" w:rsidTr="00453526">
        <w:tc>
          <w:tcPr>
            <w:tcW w:w="8856" w:type="dxa"/>
            <w:gridSpan w:val="2"/>
          </w:tcPr>
          <w:p w:rsidR="00E51C6F" w:rsidRDefault="00E51C6F" w:rsidP="00E645BE">
            <w:r>
              <w:t>Comments:</w:t>
            </w:r>
          </w:p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</w:tc>
      </w:tr>
    </w:tbl>
    <w:p w:rsidR="00E645BE" w:rsidRDefault="00E645BE" w:rsidP="00E645BE"/>
    <w:p w:rsidR="00E51C6F" w:rsidRDefault="00E51C6F" w:rsidP="00E645BE">
      <w:r>
        <w:t>BAKING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51C6F" w:rsidTr="00453526">
        <w:tc>
          <w:tcPr>
            <w:tcW w:w="4428" w:type="dxa"/>
          </w:tcPr>
          <w:p w:rsidR="00E51C6F" w:rsidRDefault="00E51C6F" w:rsidP="00E645BE">
            <w:r>
              <w:t xml:space="preserve">Can </w:t>
            </w:r>
            <w:r w:rsidR="001A77EB">
              <w:t>independently</w:t>
            </w:r>
            <w:r>
              <w:t xml:space="preserve"> follow simple written recipes and uses hot plates and oven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>Can do the above if recipes are verbally written out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>Requires total verbal direction in all aspects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>Requires verbal and physical assistance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>Can independently use hot plates only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 xml:space="preserve">Will assist with all aspects of baking but can not use hot plates at all 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4428" w:type="dxa"/>
          </w:tcPr>
          <w:p w:rsidR="00E51C6F" w:rsidRDefault="00E51C6F" w:rsidP="00E645BE">
            <w:r>
              <w:t>Can do none of the above</w:t>
            </w:r>
          </w:p>
        </w:tc>
        <w:tc>
          <w:tcPr>
            <w:tcW w:w="4428" w:type="dxa"/>
          </w:tcPr>
          <w:p w:rsidR="00E51C6F" w:rsidRDefault="00E51C6F" w:rsidP="00E645BE"/>
        </w:tc>
      </w:tr>
      <w:tr w:rsidR="00E51C6F" w:rsidTr="00453526">
        <w:tc>
          <w:tcPr>
            <w:tcW w:w="8856" w:type="dxa"/>
            <w:gridSpan w:val="2"/>
          </w:tcPr>
          <w:p w:rsidR="00E51C6F" w:rsidRDefault="00E51C6F" w:rsidP="00E645BE">
            <w:r>
              <w:t>Comments:</w:t>
            </w:r>
          </w:p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  <w:p w:rsidR="00E51C6F" w:rsidRDefault="00E51C6F" w:rsidP="00E645BE"/>
        </w:tc>
      </w:tr>
    </w:tbl>
    <w:p w:rsidR="00E51C6F" w:rsidRDefault="00E51C6F" w:rsidP="00E645BE"/>
    <w:p w:rsidR="00E51C6F" w:rsidRDefault="00E51C6F" w:rsidP="00E645BE"/>
    <w:p w:rsidR="00CA7D9D" w:rsidRDefault="00CA7D9D" w:rsidP="005C70A5"/>
    <w:p w:rsidR="00CA7D9D" w:rsidRDefault="00CA7D9D" w:rsidP="005C70A5"/>
    <w:p w:rsidR="00CA7D9D" w:rsidRDefault="00CA7D9D" w:rsidP="005C70A5"/>
    <w:p w:rsidR="00CA7D9D" w:rsidRDefault="00CA7D9D" w:rsidP="005C70A5"/>
    <w:p w:rsidR="00CA7D9D" w:rsidRDefault="00CA7D9D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E51C6F">
      <w:pPr>
        <w:jc w:val="center"/>
      </w:pPr>
    </w:p>
    <w:p w:rsidR="002843DB" w:rsidRDefault="00E51C6F" w:rsidP="00E51C6F">
      <w:pPr>
        <w:jc w:val="center"/>
      </w:pPr>
      <w:r>
        <w:t>Page 11</w:t>
      </w:r>
    </w:p>
    <w:p w:rsidR="00E51C6F" w:rsidRDefault="00E51C6F" w:rsidP="00E51C6F">
      <w:r>
        <w:lastRenderedPageBreak/>
        <w:t>VOCATIONAL / DAY ACTIVITIES / SUPPORTED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51C6F" w:rsidTr="00453526">
        <w:tc>
          <w:tcPr>
            <w:tcW w:w="8856" w:type="dxa"/>
          </w:tcPr>
          <w:p w:rsidR="00E51C6F" w:rsidRDefault="00E51C6F" w:rsidP="00E51C6F">
            <w:r>
              <w:t>NAME:</w:t>
            </w:r>
          </w:p>
        </w:tc>
      </w:tr>
      <w:tr w:rsidR="00E51C6F" w:rsidTr="00453526">
        <w:tc>
          <w:tcPr>
            <w:tcW w:w="8856" w:type="dxa"/>
          </w:tcPr>
          <w:p w:rsidR="00E51C6F" w:rsidRDefault="00E51C6F" w:rsidP="00E51C6F">
            <w:r>
              <w:t>ADDRESS:</w:t>
            </w:r>
          </w:p>
          <w:p w:rsidR="00E51C6F" w:rsidRDefault="00E51C6F" w:rsidP="00E51C6F"/>
          <w:p w:rsidR="00E51C6F" w:rsidRDefault="00E51C6F" w:rsidP="00E51C6F"/>
          <w:p w:rsidR="00E51C6F" w:rsidRDefault="00E51C6F" w:rsidP="00E51C6F"/>
        </w:tc>
      </w:tr>
      <w:tr w:rsidR="00E51C6F" w:rsidTr="00453526">
        <w:tc>
          <w:tcPr>
            <w:tcW w:w="8856" w:type="dxa"/>
          </w:tcPr>
          <w:p w:rsidR="00E51C6F" w:rsidRDefault="00E51C6F" w:rsidP="00E51C6F">
            <w:r>
              <w:t>PHONE:</w:t>
            </w:r>
          </w:p>
        </w:tc>
      </w:tr>
      <w:tr w:rsidR="00E51C6F" w:rsidTr="00453526">
        <w:tc>
          <w:tcPr>
            <w:tcW w:w="8856" w:type="dxa"/>
          </w:tcPr>
          <w:p w:rsidR="00E51C6F" w:rsidRDefault="00E51C6F" w:rsidP="00E51C6F">
            <w:r>
              <w:t>CONTACT PERSON:</w:t>
            </w:r>
          </w:p>
        </w:tc>
      </w:tr>
      <w:tr w:rsidR="00E51C6F" w:rsidTr="00453526">
        <w:tc>
          <w:tcPr>
            <w:tcW w:w="8856" w:type="dxa"/>
          </w:tcPr>
          <w:p w:rsidR="00E51C6F" w:rsidRDefault="00E51C6F" w:rsidP="00E51C6F">
            <w:r>
              <w:t>COMMENTS:</w:t>
            </w:r>
          </w:p>
          <w:p w:rsidR="00E51C6F" w:rsidRDefault="00E51C6F" w:rsidP="00E51C6F"/>
          <w:p w:rsidR="00E51C6F" w:rsidRDefault="00E51C6F" w:rsidP="00E51C6F"/>
        </w:tc>
      </w:tr>
    </w:tbl>
    <w:p w:rsidR="00E51C6F" w:rsidRDefault="00E51C6F" w:rsidP="00E51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6151E8">
            <w:r>
              <w:t>NAME: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ADDRESS:</w:t>
            </w:r>
          </w:p>
          <w:p w:rsidR="002110FF" w:rsidRDefault="002110FF" w:rsidP="006151E8"/>
          <w:p w:rsidR="002110FF" w:rsidRDefault="002110FF" w:rsidP="006151E8"/>
          <w:p w:rsidR="002110FF" w:rsidRDefault="002110FF" w:rsidP="006151E8"/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PHONE: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CONTACT PERSON: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COMMENTS:</w:t>
            </w:r>
          </w:p>
          <w:p w:rsidR="002110FF" w:rsidRDefault="002110FF" w:rsidP="006151E8"/>
          <w:p w:rsidR="002110FF" w:rsidRDefault="002110FF" w:rsidP="006151E8"/>
        </w:tc>
      </w:tr>
    </w:tbl>
    <w:p w:rsidR="00E51C6F" w:rsidRDefault="00E51C6F" w:rsidP="00E51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6151E8">
            <w:r>
              <w:t>NAME: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ADDRESS:</w:t>
            </w:r>
          </w:p>
          <w:p w:rsidR="002110FF" w:rsidRDefault="002110FF" w:rsidP="006151E8"/>
          <w:p w:rsidR="002110FF" w:rsidRDefault="002110FF" w:rsidP="006151E8"/>
          <w:p w:rsidR="002110FF" w:rsidRDefault="002110FF" w:rsidP="006151E8"/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PHONE: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CONTACT PERSON: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COMMENTS:</w:t>
            </w:r>
          </w:p>
          <w:p w:rsidR="002110FF" w:rsidRDefault="002110FF" w:rsidP="006151E8"/>
          <w:p w:rsidR="002110FF" w:rsidRDefault="002110FF" w:rsidP="006151E8"/>
        </w:tc>
      </w:tr>
    </w:tbl>
    <w:p w:rsidR="002110FF" w:rsidRDefault="002110FF" w:rsidP="00E51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6151E8">
            <w:r>
              <w:t>NAME: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ADDRESS:</w:t>
            </w:r>
          </w:p>
          <w:p w:rsidR="002110FF" w:rsidRDefault="002110FF" w:rsidP="006151E8"/>
          <w:p w:rsidR="002110FF" w:rsidRDefault="002110FF" w:rsidP="006151E8"/>
          <w:p w:rsidR="002110FF" w:rsidRDefault="002110FF" w:rsidP="006151E8"/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PHONE: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CONTACT PERSON:</w:t>
            </w:r>
          </w:p>
        </w:tc>
      </w:tr>
      <w:tr w:rsidR="002110FF" w:rsidTr="00453526">
        <w:tc>
          <w:tcPr>
            <w:tcW w:w="8856" w:type="dxa"/>
          </w:tcPr>
          <w:p w:rsidR="002110FF" w:rsidRDefault="002110FF" w:rsidP="006151E8">
            <w:r>
              <w:t>COMMENTS:</w:t>
            </w:r>
          </w:p>
          <w:p w:rsidR="002110FF" w:rsidRDefault="002110FF" w:rsidP="006151E8"/>
          <w:p w:rsidR="002110FF" w:rsidRDefault="002110FF" w:rsidP="006151E8"/>
          <w:p w:rsidR="002110FF" w:rsidRDefault="002110FF" w:rsidP="006151E8"/>
        </w:tc>
      </w:tr>
    </w:tbl>
    <w:p w:rsidR="002110FF" w:rsidRDefault="002110FF" w:rsidP="002110FF">
      <w:pPr>
        <w:jc w:val="center"/>
      </w:pPr>
      <w:r>
        <w:t>Page 12</w:t>
      </w:r>
    </w:p>
    <w:p w:rsidR="002110FF" w:rsidRDefault="002110FF" w:rsidP="002110FF">
      <w:r>
        <w:lastRenderedPageBreak/>
        <w:t>MONEY SKILLS MANAGEMENT: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2110FF">
            <w:r>
              <w:t>Comments:</w:t>
            </w:r>
          </w:p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</w:tc>
      </w:tr>
    </w:tbl>
    <w:p w:rsidR="002110FF" w:rsidRDefault="002110FF" w:rsidP="002110FF"/>
    <w:p w:rsidR="002110FF" w:rsidRDefault="002110FF" w:rsidP="002110FF">
      <w:r>
        <w:t>ABILITY TO READ / WRITE: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2110FF">
            <w:r>
              <w:t>Comments:</w:t>
            </w:r>
          </w:p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  <w:p w:rsidR="002110FF" w:rsidRDefault="002110FF" w:rsidP="002110FF"/>
        </w:tc>
      </w:tr>
    </w:tbl>
    <w:p w:rsidR="002110FF" w:rsidRDefault="002110FF" w:rsidP="002110FF"/>
    <w:p w:rsidR="002110FF" w:rsidRDefault="002110FF" w:rsidP="002110FF">
      <w:pPr>
        <w:rPr>
          <w:b/>
        </w:rPr>
      </w:pPr>
      <w:r w:rsidRPr="002110FF">
        <w:rPr>
          <w:b/>
        </w:rPr>
        <w:t>FAMILY</w:t>
      </w:r>
    </w:p>
    <w:p w:rsidR="002110FF" w:rsidRDefault="002110FF" w:rsidP="002110FF">
      <w:pPr>
        <w:rPr>
          <w:b/>
        </w:rPr>
      </w:pPr>
    </w:p>
    <w:p w:rsidR="002110FF" w:rsidRDefault="002110FF" w:rsidP="002110FF">
      <w:r>
        <w:t>CONTACT WITH FAMILY: (i.e. describe who and relationship level, level of contact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  <w:tr w:rsidR="002110FF" w:rsidTr="00453526">
        <w:tc>
          <w:tcPr>
            <w:tcW w:w="8856" w:type="dxa"/>
          </w:tcPr>
          <w:p w:rsidR="002110FF" w:rsidRDefault="002110FF" w:rsidP="002110FF">
            <w:r>
              <w:t>Name:</w:t>
            </w:r>
          </w:p>
          <w:p w:rsidR="002110FF" w:rsidRDefault="002110FF" w:rsidP="002110FF"/>
        </w:tc>
      </w:tr>
    </w:tbl>
    <w:p w:rsidR="002110FF" w:rsidRPr="002110FF" w:rsidRDefault="002110FF" w:rsidP="002110FF"/>
    <w:p w:rsidR="002843DB" w:rsidRDefault="002110FF" w:rsidP="005C70A5">
      <w:r>
        <w:t>CLIENT / FAMILY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110FF" w:rsidTr="00453526">
        <w:tc>
          <w:tcPr>
            <w:tcW w:w="8856" w:type="dxa"/>
          </w:tcPr>
          <w:p w:rsidR="002110FF" w:rsidRDefault="002110FF" w:rsidP="005C70A5">
            <w:r>
              <w:t>Comments:</w:t>
            </w:r>
          </w:p>
          <w:p w:rsidR="002110FF" w:rsidRDefault="002110FF" w:rsidP="005C70A5"/>
          <w:p w:rsidR="002110FF" w:rsidRDefault="002110FF" w:rsidP="005C70A5"/>
          <w:p w:rsidR="002110FF" w:rsidRDefault="002110FF" w:rsidP="005C70A5"/>
          <w:p w:rsidR="002110FF" w:rsidRDefault="002110FF" w:rsidP="005C70A5"/>
          <w:p w:rsidR="002110FF" w:rsidRDefault="002110FF" w:rsidP="005C70A5"/>
          <w:p w:rsidR="002110FF" w:rsidRDefault="002110FF" w:rsidP="005C70A5"/>
          <w:p w:rsidR="002110FF" w:rsidRDefault="002110FF" w:rsidP="005C70A5"/>
          <w:p w:rsidR="002110FF" w:rsidRDefault="002110FF" w:rsidP="005C70A5"/>
        </w:tc>
      </w:tr>
    </w:tbl>
    <w:p w:rsidR="002110FF" w:rsidRDefault="002110FF" w:rsidP="002110FF">
      <w:pPr>
        <w:jc w:val="center"/>
      </w:pPr>
      <w:r>
        <w:t>Page 13</w:t>
      </w:r>
    </w:p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Default="002843DB" w:rsidP="005C70A5"/>
    <w:p w:rsidR="002843DB" w:rsidRPr="00052728" w:rsidRDefault="002843DB" w:rsidP="005C70A5"/>
    <w:sectPr w:rsidR="002843DB" w:rsidRPr="00052728" w:rsidSect="000F6A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26"/>
    <w:rsid w:val="00052728"/>
    <w:rsid w:val="00081142"/>
    <w:rsid w:val="000C1A34"/>
    <w:rsid w:val="000F6A3C"/>
    <w:rsid w:val="00147EBD"/>
    <w:rsid w:val="001A77EB"/>
    <w:rsid w:val="002110FF"/>
    <w:rsid w:val="00251530"/>
    <w:rsid w:val="00253466"/>
    <w:rsid w:val="002843DB"/>
    <w:rsid w:val="002C64ED"/>
    <w:rsid w:val="003207D1"/>
    <w:rsid w:val="00453526"/>
    <w:rsid w:val="004F57B6"/>
    <w:rsid w:val="00596EFD"/>
    <w:rsid w:val="005C70A5"/>
    <w:rsid w:val="006151E8"/>
    <w:rsid w:val="00732922"/>
    <w:rsid w:val="008B63B1"/>
    <w:rsid w:val="0090444E"/>
    <w:rsid w:val="00926CEE"/>
    <w:rsid w:val="009D3425"/>
    <w:rsid w:val="00A262EC"/>
    <w:rsid w:val="00A320BA"/>
    <w:rsid w:val="00B37C86"/>
    <w:rsid w:val="00B45220"/>
    <w:rsid w:val="00C17359"/>
    <w:rsid w:val="00CA7D9D"/>
    <w:rsid w:val="00D5273C"/>
    <w:rsid w:val="00DC40DC"/>
    <w:rsid w:val="00E007FA"/>
    <w:rsid w:val="00E51C6F"/>
    <w:rsid w:val="00E645BE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\Application%20Data\Microsoft\Templates\client%20personal%20profile%20update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personal profile update 2006</Template>
  <TotalTime>67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> HELEN ANDERSON TRUST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subject/>
  <dc:creator>debbie</dc:creator>
  <cp:keywords/>
  <cp:lastModifiedBy>debbie</cp:lastModifiedBy>
  <cp:revision>7</cp:revision>
  <cp:lastPrinted>2010-04-18T07:20:00Z</cp:lastPrinted>
  <dcterms:created xsi:type="dcterms:W3CDTF">2010-01-25T06:58:00Z</dcterms:created>
  <dcterms:modified xsi:type="dcterms:W3CDTF">2010-04-18T08:03:00Z</dcterms:modified>
</cp:coreProperties>
</file>